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93" w:rsidRPr="00D33B67" w:rsidRDefault="00905693" w:rsidP="00393B3F">
      <w:pPr>
        <w:pStyle w:val="standard"/>
        <w:rPr>
          <w:rFonts w:ascii="Calibri" w:hAnsi="Calibri" w:cs="Comic Sans MS"/>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6" type="#_x0000_t75" style="position:absolute;margin-left:0;margin-top:.1pt;width:112.15pt;height:85.25pt;z-index:251660288;visibility:visible;mso-position-horizontal:left;mso-position-horizontal-relative:margin">
            <v:imagedata r:id="rId5" o:title=""/>
            <w10:wrap type="square" anchorx="margin"/>
          </v:shape>
        </w:pict>
      </w:r>
    </w:p>
    <w:p w:rsidR="00905693" w:rsidRPr="00CA02C3" w:rsidRDefault="00905693" w:rsidP="005F084D">
      <w:pPr>
        <w:pStyle w:val="standard"/>
        <w:jc w:val="center"/>
        <w:rPr>
          <w:rFonts w:ascii="Calibri" w:hAnsi="Calibri" w:cs="Comic Sans MS"/>
          <w:b/>
          <w:bCs/>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161.2pt;margin-top:-15.45pt;width:311.35pt;height:89.8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" adj="3462" filled="t" fillcolor="#36f" stroked="f">
            <v:textbox>
              <w:txbxContent>
                <w:p w:rsidR="00905693" w:rsidRPr="00DB4CA4" w:rsidRDefault="00905693" w:rsidP="00DB4CA4">
                  <w:pPr>
                    <w:jc w:val="center"/>
                    <w:rPr>
                      <w:rFonts w:ascii="Calibri" w:hAnsi="Calibri" w:cs="Calibri"/>
                      <w:i/>
                      <w:iCs/>
                      <w:color w:val="FFFFFF"/>
                      <w:sz w:val="52"/>
                      <w:szCs w:val="52"/>
                    </w:rPr>
                  </w:pPr>
                  <w:r w:rsidRPr="00DB4CA4">
                    <w:rPr>
                      <w:rFonts w:ascii="Calibri" w:hAnsi="Calibri" w:cs="Calibri"/>
                      <w:i/>
                      <w:iCs/>
                      <w:color w:val="FFFFFF"/>
                      <w:sz w:val="52"/>
                      <w:szCs w:val="52"/>
                    </w:rPr>
                    <w:t>SCHUMANIA</w:t>
                  </w:r>
                </w:p>
                <w:p w:rsidR="00905693" w:rsidRDefault="00905693" w:rsidP="00A210EA">
                  <w:pPr>
                    <w:jc w:val="center"/>
                    <w:rPr>
                      <w:rFonts w:ascii="Calibri" w:hAnsi="Calibri" w:cs="Calibri"/>
                      <w:i/>
                      <w:iCs/>
                      <w:color w:val="FFFFFF"/>
                      <w:sz w:val="36"/>
                      <w:szCs w:val="36"/>
                    </w:rPr>
                  </w:pPr>
                  <w:r>
                    <w:rPr>
                      <w:rFonts w:ascii="Calibri" w:hAnsi="Calibri" w:cs="Calibri"/>
                      <w:i/>
                      <w:iCs/>
                      <w:color w:val="FFFFFF"/>
                      <w:sz w:val="36"/>
                      <w:szCs w:val="36"/>
                    </w:rPr>
                    <w:t>Compte-rendu Réunion</w:t>
                  </w:r>
                </w:p>
                <w:p w:rsidR="00905693" w:rsidRPr="00A210EA" w:rsidRDefault="00905693" w:rsidP="00A210EA">
                  <w:pPr>
                    <w:jc w:val="center"/>
                    <w:rPr>
                      <w:rFonts w:ascii="Calibri" w:hAnsi="Calibri" w:cs="Calibri"/>
                      <w:i/>
                      <w:iCs/>
                      <w:color w:val="FFFFFF"/>
                      <w:sz w:val="36"/>
                      <w:szCs w:val="36"/>
                    </w:rPr>
                  </w:pPr>
                  <w:r>
                    <w:rPr>
                      <w:rFonts w:ascii="Calibri" w:hAnsi="Calibri" w:cs="Calibri"/>
                      <w:i/>
                      <w:iCs/>
                      <w:color w:val="FFFFFF"/>
                      <w:sz w:val="36"/>
                      <w:szCs w:val="36"/>
                    </w:rPr>
                    <w:t>13 février 2019</w:t>
                  </w:r>
                </w:p>
              </w:txbxContent>
            </v:textbox>
          </v:shape>
        </w:pict>
      </w:r>
    </w:p>
    <w:p w:rsidR="00905693" w:rsidRPr="00CA02C3" w:rsidRDefault="00905693" w:rsidP="000D2476">
      <w:pPr>
        <w:pStyle w:val="standard"/>
        <w:jc w:val="center"/>
        <w:rPr>
          <w:rFonts w:ascii="Calibri" w:hAnsi="Calibri" w:cs="Comic Sans MS"/>
          <w:b/>
          <w:bCs/>
        </w:rPr>
      </w:pPr>
    </w:p>
    <w:p w:rsidR="00905693" w:rsidRPr="00CA02C3" w:rsidRDefault="00905693" w:rsidP="005F084D">
      <w:pPr>
        <w:pStyle w:val="standard"/>
        <w:jc w:val="center"/>
        <w:rPr>
          <w:rFonts w:ascii="Calibri" w:hAnsi="Calibri" w:cs="Comic Sans MS"/>
          <w:b/>
          <w:bCs/>
        </w:rPr>
      </w:pPr>
    </w:p>
    <w:p w:rsidR="00905693" w:rsidRPr="00CA02C3" w:rsidRDefault="00905693" w:rsidP="005F084D">
      <w:pPr>
        <w:pStyle w:val="standard"/>
        <w:jc w:val="center"/>
        <w:rPr>
          <w:rFonts w:ascii="Calibri" w:hAnsi="Calibri" w:cs="Comic Sans MS"/>
          <w:b/>
          <w:bCs/>
        </w:rPr>
      </w:pPr>
    </w:p>
    <w:p w:rsidR="00905693" w:rsidRPr="00CA02C3" w:rsidRDefault="00905693" w:rsidP="005F084D">
      <w:pPr>
        <w:pStyle w:val="standard"/>
        <w:jc w:val="center"/>
        <w:rPr>
          <w:rFonts w:ascii="Calibri" w:hAnsi="Calibri" w:cs="Comic Sans MS"/>
          <w:b/>
          <w:bCs/>
        </w:rPr>
      </w:pPr>
    </w:p>
    <w:p w:rsidR="00905693" w:rsidRPr="00D34985" w:rsidRDefault="00905693" w:rsidP="00AF7A0C">
      <w:pPr>
        <w:pStyle w:val="standard"/>
        <w:jc w:val="both"/>
        <w:rPr>
          <w:rFonts w:ascii="Calibri" w:hAnsi="Calibri" w:cs="Comic Sans MS"/>
          <w:b/>
          <w:bCs/>
          <w:sz w:val="22"/>
          <w:szCs w:val="22"/>
          <w:u w:val="single"/>
        </w:rPr>
      </w:pPr>
      <w:r>
        <w:rPr>
          <w:noProof/>
        </w:rPr>
        <w:pict>
          <v:shape id="AutoShape 8" o:spid="_x0000_s1028" type="#_x0000_t185" style="position:absolute;left:0;text-align:left;margin-left:-25.25pt;margin-top:8.85pt;width:18pt;height: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" adj="3462" filled="t" fillcolor="#8db3e2" stroked="f">
            <v:textbox>
              <w:txbxContent>
                <w:p w:rsidR="00905693" w:rsidRPr="00DC7EE7" w:rsidRDefault="00905693" w:rsidP="008B226A">
                  <w:pPr>
                    <w:rPr>
                      <w:rFonts w:ascii="Comic Sans MS" w:hAnsi="Comic Sans MS" w:cs="Comic Sans MS"/>
                      <w:color w:val="FFFFFF"/>
                      <w:sz w:val="48"/>
                      <w:szCs w:val="48"/>
                    </w:rPr>
                  </w:pPr>
                  <w:r w:rsidRPr="00DC7EE7">
                    <w:rPr>
                      <w:rFonts w:ascii="Comic Sans MS" w:hAnsi="Comic Sans MS" w:cs="Comic Sans MS"/>
                      <w:color w:val="FFFFFF"/>
                      <w:sz w:val="48"/>
                      <w:szCs w:val="48"/>
                    </w:rPr>
                    <w:t xml:space="preserve"> </w:t>
                  </w:r>
                </w:p>
              </w:txbxContent>
            </v:textbox>
          </v:shape>
        </w:pict>
      </w:r>
    </w:p>
    <w:p w:rsidR="00905693" w:rsidRPr="00D34985" w:rsidRDefault="00905693" w:rsidP="0057393B">
      <w:pPr>
        <w:pStyle w:val="standard"/>
        <w:jc w:val="both"/>
        <w:rPr>
          <w:rFonts w:ascii="Calibri" w:hAnsi="Calibri" w:cs="Comic Sans MS"/>
          <w:sz w:val="22"/>
          <w:szCs w:val="22"/>
        </w:rPr>
      </w:pPr>
      <w:r w:rsidRPr="00D34985">
        <w:rPr>
          <w:rFonts w:ascii="Calibri" w:hAnsi="Calibri" w:cs="Comic Sans MS"/>
          <w:b/>
          <w:bCs/>
          <w:sz w:val="22"/>
          <w:szCs w:val="22"/>
          <w:u w:val="single"/>
        </w:rPr>
        <w:t>Présents</w:t>
      </w:r>
      <w:r w:rsidRPr="00D34985">
        <w:rPr>
          <w:rFonts w:ascii="Calibri" w:hAnsi="Calibri" w:cs="Comic Sans MS"/>
          <w:b/>
          <w:bCs/>
          <w:sz w:val="22"/>
          <w:szCs w:val="22"/>
        </w:rPr>
        <w:t> :</w:t>
      </w:r>
      <w:r w:rsidRPr="00D34985">
        <w:rPr>
          <w:rFonts w:ascii="Calibri" w:hAnsi="Calibri" w:cs="Comic Sans MS"/>
          <w:sz w:val="22"/>
          <w:szCs w:val="22"/>
        </w:rPr>
        <w:t xml:space="preserve"> </w:t>
      </w:r>
    </w:p>
    <w:p w:rsidR="00905693" w:rsidRPr="00D34985" w:rsidRDefault="00905693" w:rsidP="0057393B">
      <w:pPr>
        <w:pStyle w:val="standard"/>
        <w:jc w:val="both"/>
        <w:rPr>
          <w:rFonts w:ascii="Calibri" w:hAnsi="Calibri" w:cs="Comic Sans MS"/>
          <w:sz w:val="22"/>
          <w:szCs w:val="22"/>
        </w:rPr>
      </w:pPr>
      <w:r w:rsidRPr="00D34985">
        <w:rPr>
          <w:rFonts w:ascii="Calibri" w:hAnsi="Calibri" w:cs="Comic Sans MS"/>
          <w:sz w:val="22"/>
          <w:szCs w:val="22"/>
        </w:rPr>
        <w:t>Parents : Mesdames BOUVIER, OSSEDAT, LOUMEI</w:t>
      </w:r>
    </w:p>
    <w:p w:rsidR="00905693" w:rsidRPr="00D34985" w:rsidRDefault="00905693" w:rsidP="00AF7A0C">
      <w:pPr>
        <w:pStyle w:val="standard"/>
        <w:jc w:val="both"/>
        <w:rPr>
          <w:rFonts w:ascii="Calibri" w:hAnsi="Calibri" w:cs="Comic Sans MS"/>
          <w:sz w:val="22"/>
          <w:szCs w:val="22"/>
        </w:rPr>
      </w:pPr>
      <w:r>
        <w:rPr>
          <w:noProof/>
        </w:rPr>
        <w:pict>
          <v:shape id="AutoShape 5" o:spid="_x0000_s1029" type="#_x0000_t185" style="position:absolute;left:0;text-align:left;margin-left:-25.2pt;margin-top:9.85pt;width:18pt;height:2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" adj="3462" filled="t" fillcolor="#00b0f0" stroked="f">
            <v:textbox>
              <w:txbxContent>
                <w:p w:rsidR="00905693" w:rsidRPr="00DC7EE7" w:rsidRDefault="00905693" w:rsidP="00A1029F">
                  <w:pPr>
                    <w:rPr>
                      <w:rFonts w:ascii="Comic Sans MS" w:hAnsi="Comic Sans MS" w:cs="Comic Sans MS"/>
                      <w:color w:val="FFFFFF"/>
                      <w:sz w:val="48"/>
                      <w:szCs w:val="48"/>
                    </w:rPr>
                  </w:pPr>
                  <w:r w:rsidRPr="00DC7EE7">
                    <w:rPr>
                      <w:rFonts w:ascii="Comic Sans MS" w:hAnsi="Comic Sans MS" w:cs="Comic Sans MS"/>
                      <w:color w:val="FFFFFF"/>
                      <w:sz w:val="48"/>
                      <w:szCs w:val="48"/>
                    </w:rPr>
                    <w:t xml:space="preserve"> </w:t>
                  </w:r>
                </w:p>
              </w:txbxContent>
            </v:textbox>
          </v:shape>
        </w:pict>
      </w:r>
    </w:p>
    <w:p w:rsidR="00905693" w:rsidRPr="00D34985" w:rsidRDefault="00905693" w:rsidP="00A1029F">
      <w:pPr>
        <w:pStyle w:val="standard"/>
        <w:jc w:val="both"/>
        <w:rPr>
          <w:rFonts w:ascii="Calibri" w:hAnsi="Calibri" w:cs="Comic Sans MS"/>
          <w:b/>
          <w:bCs/>
          <w:sz w:val="22"/>
          <w:szCs w:val="22"/>
          <w:u w:val="single"/>
        </w:rPr>
      </w:pPr>
      <w:r w:rsidRPr="00D34985">
        <w:rPr>
          <w:rFonts w:ascii="Calibri" w:hAnsi="Calibri" w:cs="Comic Sans MS"/>
          <w:b/>
          <w:bCs/>
          <w:sz w:val="22"/>
          <w:szCs w:val="22"/>
          <w:u w:val="single"/>
        </w:rPr>
        <w:t>Demande de financement des enseignants</w:t>
      </w:r>
      <w:r w:rsidRPr="00D34985">
        <w:rPr>
          <w:rFonts w:ascii="Calibri" w:hAnsi="Calibri" w:cs="Comic Sans MS"/>
          <w:b/>
          <w:bCs/>
          <w:sz w:val="22"/>
          <w:szCs w:val="22"/>
        </w:rPr>
        <w:t xml:space="preserve"> :</w:t>
      </w:r>
    </w:p>
    <w:p w:rsidR="00905693" w:rsidRPr="00D34985" w:rsidRDefault="00905693" w:rsidP="00A1029F">
      <w:pPr>
        <w:pStyle w:val="standard"/>
        <w:jc w:val="both"/>
        <w:rPr>
          <w:rFonts w:ascii="Calibri" w:hAnsi="Calibri" w:cs="Comic Sans MS"/>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1"/>
        <w:gridCol w:w="5093"/>
      </w:tblGrid>
      <w:tr w:rsidR="00905693" w:rsidRPr="00D34985" w:rsidTr="00B16315">
        <w:trPr>
          <w:jc w:val="center"/>
        </w:trPr>
        <w:tc>
          <w:tcPr>
            <w:tcW w:w="5101" w:type="dxa"/>
          </w:tcPr>
          <w:p w:rsidR="00905693" w:rsidRPr="00D34985" w:rsidRDefault="00905693" w:rsidP="00A343B1">
            <w:pPr>
              <w:pStyle w:val="standard"/>
              <w:jc w:val="center"/>
              <w:rPr>
                <w:rFonts w:ascii="Calibri" w:hAnsi="Calibri" w:cs="Comic Sans MS"/>
                <w:b/>
                <w:bCs/>
                <w:sz w:val="22"/>
                <w:szCs w:val="22"/>
              </w:rPr>
            </w:pPr>
            <w:r w:rsidRPr="00D34985">
              <w:rPr>
                <w:rFonts w:ascii="Calibri" w:hAnsi="Calibri" w:cs="Comic Sans MS"/>
                <w:b/>
                <w:bCs/>
                <w:sz w:val="22"/>
                <w:szCs w:val="22"/>
              </w:rPr>
              <w:t>Demande de financement</w:t>
            </w:r>
          </w:p>
        </w:tc>
        <w:tc>
          <w:tcPr>
            <w:tcW w:w="5093" w:type="dxa"/>
          </w:tcPr>
          <w:p w:rsidR="00905693" w:rsidRPr="00D34985" w:rsidRDefault="00905693" w:rsidP="00A343B1">
            <w:pPr>
              <w:pStyle w:val="standard"/>
              <w:jc w:val="center"/>
              <w:rPr>
                <w:rFonts w:ascii="Calibri" w:hAnsi="Calibri" w:cs="Comic Sans MS"/>
                <w:b/>
                <w:bCs/>
                <w:sz w:val="22"/>
                <w:szCs w:val="22"/>
              </w:rPr>
            </w:pPr>
            <w:r w:rsidRPr="00D34985">
              <w:rPr>
                <w:rFonts w:ascii="Calibri" w:hAnsi="Calibri" w:cs="Comic Sans MS"/>
                <w:b/>
                <w:bCs/>
                <w:sz w:val="22"/>
                <w:szCs w:val="22"/>
              </w:rPr>
              <w:t>Réponse de SHUMANIA</w:t>
            </w:r>
          </w:p>
        </w:tc>
      </w:tr>
      <w:tr w:rsidR="00905693" w:rsidRPr="00D34985" w:rsidTr="00B16315">
        <w:trPr>
          <w:jc w:val="center"/>
        </w:trPr>
        <w:tc>
          <w:tcPr>
            <w:tcW w:w="5101" w:type="dxa"/>
          </w:tcPr>
          <w:p w:rsidR="00905693" w:rsidRPr="00D34985" w:rsidRDefault="00905693" w:rsidP="00A343B1">
            <w:pPr>
              <w:pStyle w:val="standard"/>
              <w:jc w:val="both"/>
              <w:rPr>
                <w:rFonts w:ascii="Calibri" w:hAnsi="Calibri" w:cs="Calibri"/>
                <w:sz w:val="22"/>
                <w:szCs w:val="22"/>
              </w:rPr>
            </w:pPr>
            <w:r w:rsidRPr="00D34985">
              <w:rPr>
                <w:rFonts w:ascii="Calibri" w:hAnsi="Calibri" w:cs="Calibri"/>
                <w:sz w:val="22"/>
                <w:szCs w:val="22"/>
              </w:rPr>
              <w:t>M. Leschiera et Mme Gallière-Simon souhaitent utiliser leur dotation transport pour payer une partie du transport de la classe verte.</w:t>
            </w:r>
          </w:p>
        </w:tc>
        <w:tc>
          <w:tcPr>
            <w:tcW w:w="5093" w:type="dxa"/>
          </w:tcPr>
          <w:p w:rsidR="00905693" w:rsidRPr="00D34985" w:rsidRDefault="00905693" w:rsidP="00A343B1">
            <w:pPr>
              <w:pStyle w:val="NormalWeb"/>
              <w:spacing w:before="0" w:beforeAutospacing="0" w:after="0" w:afterAutospacing="0"/>
              <w:rPr>
                <w:color w:val="000000"/>
              </w:rPr>
            </w:pPr>
            <w:r w:rsidRPr="00D34985">
              <w:rPr>
                <w:color w:val="000000"/>
              </w:rPr>
              <w:t xml:space="preserve">SCHUMANIA fera un virement de 360 € à l’école, une fois le nouveau compte bancaire ouvert (ouverture samedi 12/01/2019) </w:t>
            </w:r>
            <w:r w:rsidRPr="00D34985">
              <w:rPr>
                <w:color w:val="FF0000"/>
              </w:rPr>
              <w:t>=&gt; ERRATUM : SCHUMANIA a fait un virement de 560 €.</w:t>
            </w:r>
          </w:p>
        </w:tc>
      </w:tr>
      <w:tr w:rsidR="00905693" w:rsidRPr="00D34985" w:rsidTr="00B16315">
        <w:trPr>
          <w:jc w:val="center"/>
        </w:trPr>
        <w:tc>
          <w:tcPr>
            <w:tcW w:w="5101" w:type="dxa"/>
          </w:tcPr>
          <w:p w:rsidR="00905693" w:rsidRPr="00D34985" w:rsidRDefault="00905693" w:rsidP="00CC6A1B">
            <w:pPr>
              <w:pStyle w:val="standard"/>
              <w:jc w:val="both"/>
              <w:rPr>
                <w:rFonts w:ascii="Calibri" w:hAnsi="Calibri" w:cs="Calibri"/>
                <w:bCs/>
                <w:sz w:val="22"/>
                <w:szCs w:val="22"/>
              </w:rPr>
            </w:pPr>
            <w:r w:rsidRPr="00D34985">
              <w:rPr>
                <w:rFonts w:ascii="Calibri" w:hAnsi="Calibri" w:cs="Calibri"/>
                <w:sz w:val="22"/>
                <w:szCs w:val="22"/>
              </w:rPr>
              <w:t>M. Leschiera demande un prêt à Schumania pour financer la classe verte. Montant : 1 000 €.</w:t>
            </w:r>
          </w:p>
        </w:tc>
        <w:tc>
          <w:tcPr>
            <w:tcW w:w="5093" w:type="dxa"/>
          </w:tcPr>
          <w:p w:rsidR="00905693" w:rsidRPr="00D34985" w:rsidRDefault="00905693" w:rsidP="00CC6A1B">
            <w:pPr>
              <w:pStyle w:val="NormalWeb"/>
              <w:spacing w:before="0" w:beforeAutospacing="0" w:after="0" w:afterAutospacing="0"/>
              <w:rPr>
                <w:bCs/>
              </w:rPr>
            </w:pPr>
            <w:r w:rsidRPr="00D34985">
              <w:rPr>
                <w:color w:val="000000"/>
              </w:rPr>
              <w:t>SCHUMANIA accepte de prêter la somme sous réserve d’un remboursement avant la fin de l’année scolaire.</w:t>
            </w:r>
          </w:p>
        </w:tc>
      </w:tr>
    </w:tbl>
    <w:p w:rsidR="00905693" w:rsidRPr="00D34985" w:rsidRDefault="00905693" w:rsidP="00AB1578">
      <w:pPr>
        <w:pStyle w:val="standard"/>
        <w:ind w:left="2832" w:firstLine="708"/>
        <w:rPr>
          <w:rFonts w:ascii="Calibri" w:hAnsi="Calibri" w:cs="Comic Sans MS"/>
          <w:b/>
          <w:bCs/>
          <w:sz w:val="22"/>
          <w:szCs w:val="22"/>
          <w:u w:val="single"/>
        </w:rPr>
      </w:pPr>
      <w:r>
        <w:rPr>
          <w:noProof/>
        </w:rPr>
        <w:pict>
          <v:shape id="_x0000_s1030" type="#_x0000_t185" style="position:absolute;left:0;text-align:left;margin-left:-25.2pt;margin-top:10.1pt;width:18pt;height:2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" adj="3462" filled="t" fillcolor="#7030a0" stroked="f">
            <v:textbox>
              <w:txbxContent>
                <w:p w:rsidR="00905693" w:rsidRPr="00FF7B94" w:rsidRDefault="00905693" w:rsidP="00A1029F">
                  <w:pPr>
                    <w:rPr>
                      <w:rFonts w:ascii="Comic Sans MS" w:hAnsi="Comic Sans MS" w:cs="Comic Sans MS"/>
                      <w:color w:val="00B0F0"/>
                      <w:sz w:val="48"/>
                      <w:szCs w:val="48"/>
                    </w:rPr>
                  </w:pPr>
                  <w:r w:rsidRPr="00FF7B94">
                    <w:rPr>
                      <w:rFonts w:ascii="Comic Sans MS" w:hAnsi="Comic Sans MS" w:cs="Comic Sans MS"/>
                      <w:color w:val="00B0F0"/>
                      <w:sz w:val="48"/>
                      <w:szCs w:val="48"/>
                    </w:rPr>
                    <w:t xml:space="preserve"> </w:t>
                  </w:r>
                </w:p>
              </w:txbxContent>
            </v:textbox>
          </v:shape>
        </w:pict>
      </w:r>
      <w:r>
        <w:rPr>
          <w:noProof/>
        </w:rPr>
        <w:pict>
          <v:shape id="_x0000_s1031" type="#_x0000_t75" style="position:absolute;left:0;text-align:left;margin-left:378pt;margin-top:10.55pt;width:132.75pt;height:99.65pt;z-index:251661312;mso-position-horizontal-relative:text;mso-position-vertical-relative:text">
            <v:imagedata r:id="rId6" o:title=""/>
            <w10:wrap type="square"/>
          </v:shape>
        </w:pict>
      </w:r>
    </w:p>
    <w:p w:rsidR="00905693" w:rsidRPr="00D34985" w:rsidRDefault="00905693" w:rsidP="00A1029F">
      <w:pPr>
        <w:pStyle w:val="standard"/>
        <w:jc w:val="both"/>
        <w:rPr>
          <w:rFonts w:ascii="Calibri" w:hAnsi="Calibri" w:cs="Comic Sans MS"/>
          <w:b/>
          <w:bCs/>
          <w:sz w:val="22"/>
          <w:szCs w:val="22"/>
        </w:rPr>
      </w:pPr>
      <w:r w:rsidRPr="00D34985">
        <w:rPr>
          <w:rFonts w:ascii="Calibri" w:hAnsi="Calibri" w:cs="Comic Sans MS"/>
          <w:b/>
          <w:bCs/>
          <w:sz w:val="22"/>
          <w:szCs w:val="22"/>
          <w:u w:val="single"/>
        </w:rPr>
        <w:t>Bilan des actions de début 2019</w:t>
      </w:r>
      <w:r w:rsidRPr="00D34985">
        <w:rPr>
          <w:rFonts w:ascii="Calibri" w:hAnsi="Calibri" w:cs="Comic Sans MS"/>
          <w:b/>
          <w:bCs/>
          <w:sz w:val="22"/>
          <w:szCs w:val="22"/>
        </w:rPr>
        <w:t xml:space="preserve"> :</w:t>
      </w:r>
    </w:p>
    <w:p w:rsidR="00905693" w:rsidRPr="00D34985" w:rsidRDefault="00905693" w:rsidP="00A1029F">
      <w:pPr>
        <w:pStyle w:val="standard"/>
        <w:jc w:val="both"/>
        <w:rPr>
          <w:rFonts w:ascii="Calibri" w:hAnsi="Calibri" w:cs="Comic Sans MS"/>
          <w:b/>
          <w:bCs/>
          <w:sz w:val="22"/>
          <w:szCs w:val="22"/>
        </w:rPr>
      </w:pPr>
    </w:p>
    <w:p w:rsidR="00905693" w:rsidRPr="00D34985" w:rsidRDefault="00905693" w:rsidP="00D34985">
      <w:pPr>
        <w:pStyle w:val="standard"/>
        <w:numPr>
          <w:ilvl w:val="0"/>
          <w:numId w:val="21"/>
        </w:numPr>
        <w:tabs>
          <w:tab w:val="clear" w:pos="1146"/>
          <w:tab w:val="num" w:pos="360"/>
          <w:tab w:val="left" w:pos="6013"/>
        </w:tabs>
        <w:ind w:left="360"/>
        <w:jc w:val="both"/>
        <w:rPr>
          <w:rFonts w:ascii="Calibri" w:hAnsi="Calibri" w:cs="Calibri"/>
          <w:bCs/>
          <w:sz w:val="22"/>
          <w:szCs w:val="22"/>
        </w:rPr>
      </w:pPr>
      <w:r w:rsidRPr="00D34985">
        <w:rPr>
          <w:rFonts w:ascii="Calibri" w:hAnsi="Calibri" w:cs="Calibri"/>
          <w:b/>
          <w:bCs/>
          <w:color w:val="1F497D"/>
          <w:sz w:val="22"/>
          <w:szCs w:val="22"/>
          <w:u w:val="single"/>
        </w:rPr>
        <w:t>Animation LEGO</w:t>
      </w:r>
      <w:r w:rsidRPr="00D34985">
        <w:rPr>
          <w:rFonts w:ascii="Calibri" w:hAnsi="Calibri" w:cs="Calibri"/>
          <w:b/>
          <w:bCs/>
          <w:color w:val="1F497D"/>
          <w:sz w:val="22"/>
          <w:szCs w:val="22"/>
        </w:rPr>
        <w:t> : dimanche 13 janvier 2019</w:t>
      </w:r>
    </w:p>
    <w:p w:rsidR="00905693" w:rsidRPr="00D34985" w:rsidRDefault="00905693" w:rsidP="00D34985">
      <w:pPr>
        <w:pStyle w:val="standard"/>
        <w:tabs>
          <w:tab w:val="num" w:pos="360"/>
          <w:tab w:val="left" w:pos="6013"/>
        </w:tabs>
        <w:ind w:left="360"/>
        <w:jc w:val="both"/>
        <w:rPr>
          <w:rFonts w:ascii="Calibri" w:hAnsi="Calibri" w:cs="Calibri"/>
          <w:bCs/>
          <w:sz w:val="22"/>
          <w:szCs w:val="22"/>
        </w:rPr>
      </w:pPr>
      <w:r w:rsidRPr="00D34985">
        <w:rPr>
          <w:rFonts w:ascii="Calibri" w:hAnsi="Calibri" w:cs="Calibri"/>
          <w:bCs/>
          <w:sz w:val="22"/>
          <w:szCs w:val="22"/>
        </w:rPr>
        <w:t>Bilan : bénéfice de 229,78 € pour 60 entrées enfants payantes</w:t>
      </w:r>
      <w:r>
        <w:rPr>
          <w:rFonts w:ascii="Calibri" w:hAnsi="Calibri" w:cs="Calibri"/>
          <w:bCs/>
          <w:sz w:val="22"/>
          <w:szCs w:val="22"/>
        </w:rPr>
        <w:t xml:space="preserve"> </w:t>
      </w:r>
      <w:r w:rsidRPr="00D34985">
        <w:rPr>
          <w:rFonts w:ascii="Calibri" w:hAnsi="Calibri" w:cs="Calibri"/>
          <w:bCs/>
          <w:sz w:val="22"/>
          <w:szCs w:val="22"/>
        </w:rPr>
        <w:t>(42 entrées en prévente et 18 entrées sur place). Merci à tous pour ce moment convivial et la construction de la fresque !</w:t>
      </w:r>
    </w:p>
    <w:p w:rsidR="00905693" w:rsidRPr="00D34985" w:rsidRDefault="00905693" w:rsidP="00481BF6">
      <w:pPr>
        <w:pStyle w:val="standard"/>
        <w:ind w:left="426"/>
        <w:jc w:val="both"/>
        <w:rPr>
          <w:rFonts w:ascii="Calibri" w:hAnsi="Calibri" w:cs="Calibri"/>
          <w:bCs/>
          <w:sz w:val="22"/>
          <w:szCs w:val="22"/>
        </w:rPr>
      </w:pPr>
    </w:p>
    <w:p w:rsidR="00905693" w:rsidRPr="00D34985" w:rsidRDefault="00905693" w:rsidP="00D34985">
      <w:pPr>
        <w:pStyle w:val="standard"/>
        <w:numPr>
          <w:ilvl w:val="0"/>
          <w:numId w:val="21"/>
        </w:numPr>
        <w:tabs>
          <w:tab w:val="clear" w:pos="1146"/>
          <w:tab w:val="num" w:pos="360"/>
        </w:tabs>
        <w:ind w:left="360"/>
        <w:jc w:val="both"/>
        <w:rPr>
          <w:rFonts w:ascii="Calibri" w:hAnsi="Calibri" w:cs="Calibri"/>
          <w:bCs/>
          <w:sz w:val="22"/>
          <w:szCs w:val="22"/>
        </w:rPr>
      </w:pPr>
      <w:r w:rsidRPr="00D34985">
        <w:rPr>
          <w:rFonts w:ascii="Calibri" w:hAnsi="Calibri" w:cs="Calibri"/>
          <w:b/>
          <w:bCs/>
          <w:color w:val="1F497D"/>
          <w:sz w:val="22"/>
          <w:szCs w:val="22"/>
          <w:u w:val="single"/>
        </w:rPr>
        <w:t>Annulation Soirée Dance Party</w:t>
      </w:r>
      <w:r w:rsidRPr="00D34985">
        <w:rPr>
          <w:rFonts w:ascii="Calibri" w:hAnsi="Calibri" w:cs="Calibri"/>
          <w:b/>
          <w:bCs/>
          <w:color w:val="1F497D"/>
          <w:sz w:val="22"/>
          <w:szCs w:val="22"/>
        </w:rPr>
        <w:t> : samedi 09 février 2019</w:t>
      </w:r>
    </w:p>
    <w:p w:rsidR="00905693" w:rsidRPr="00D34985" w:rsidRDefault="00905693" w:rsidP="00D34985">
      <w:pPr>
        <w:pStyle w:val="standard"/>
        <w:tabs>
          <w:tab w:val="num" w:pos="360"/>
        </w:tabs>
        <w:ind w:left="360"/>
        <w:jc w:val="both"/>
        <w:rPr>
          <w:rFonts w:ascii="Calibri" w:hAnsi="Calibri" w:cs="Calibri"/>
          <w:bCs/>
          <w:sz w:val="22"/>
          <w:szCs w:val="22"/>
        </w:rPr>
      </w:pPr>
      <w:r>
        <w:rPr>
          <w:noProof/>
        </w:rPr>
        <w:pict>
          <v:shape id="Image 20" o:spid="_x0000_s1032" type="#_x0000_t75" style="position:absolute;left:0;text-align:left;margin-left:18pt;margin-top:4.95pt;width:72.2pt;height:74.8pt;z-index:-251654144;visibility:visible">
            <v:imagedata r:id="rId7" o:title=""/>
            <w10:wrap type="square"/>
          </v:shape>
        </w:pict>
      </w:r>
      <w:r w:rsidRPr="00D34985">
        <w:rPr>
          <w:rFonts w:ascii="Calibri" w:hAnsi="Calibri" w:cs="Calibri"/>
          <w:bCs/>
          <w:sz w:val="22"/>
          <w:szCs w:val="22"/>
        </w:rPr>
        <w:t>Retour sur l’annulation de cette manifestation. Ce type de soirée nécessite de l’organisation : DJ, paiement des droits d’auteur à la Sacem, matériel, buffet… Par exemple, pour financer uniquement la Sacem, il nous fallait au minimum 30 entrées et il n’y avait pratiquement pas d’inscrits. De plus, nous étions seulement 3 bénévoles disponibles pour l’organisation et ce n’est pas suffisant vu la taille de l’événement. C’est dommage, néanmoins nous essayerons de réitérer l’opération l’année prochaine en anticipant plus, on compte sur vous pour vous inscrire et vous porter volontaire au plus tôt.</w:t>
      </w:r>
    </w:p>
    <w:p w:rsidR="00905693" w:rsidRPr="00D34985" w:rsidRDefault="00905693" w:rsidP="00D34985">
      <w:pPr>
        <w:pStyle w:val="standard"/>
        <w:tabs>
          <w:tab w:val="num" w:pos="360"/>
        </w:tabs>
        <w:ind w:left="360"/>
        <w:jc w:val="both"/>
        <w:rPr>
          <w:rFonts w:ascii="Calibri" w:hAnsi="Calibri" w:cs="Calibri"/>
          <w:bCs/>
          <w:sz w:val="22"/>
          <w:szCs w:val="22"/>
        </w:rPr>
      </w:pPr>
      <w:r w:rsidRPr="00D34985">
        <w:rPr>
          <w:rFonts w:ascii="Calibri" w:hAnsi="Calibri" w:cs="Calibri"/>
          <w:bCs/>
          <w:sz w:val="22"/>
          <w:szCs w:val="22"/>
        </w:rPr>
        <w:t xml:space="preserve">N’hésitez pas à nous faire part de vos idées pour des manifestations qui pourraient vous intéresser : </w:t>
      </w:r>
      <w:hyperlink r:id="rId8" w:history="1">
        <w:r w:rsidRPr="00D34985">
          <w:rPr>
            <w:rStyle w:val="Hyperlink"/>
            <w:rFonts w:ascii="Calibri" w:hAnsi="Calibri" w:cs="Calibri"/>
            <w:bCs/>
            <w:sz w:val="22"/>
            <w:szCs w:val="22"/>
          </w:rPr>
          <w:t>schumania69@yahoo.fr</w:t>
        </w:r>
      </w:hyperlink>
    </w:p>
    <w:p w:rsidR="00905693" w:rsidRPr="00D34985" w:rsidRDefault="00905693" w:rsidP="00AB1578">
      <w:pPr>
        <w:pStyle w:val="standard"/>
        <w:ind w:left="2832" w:firstLine="708"/>
        <w:rPr>
          <w:rFonts w:ascii="Calibri" w:hAnsi="Calibri" w:cs="Comic Sans MS"/>
          <w:b/>
          <w:bCs/>
          <w:sz w:val="22"/>
          <w:szCs w:val="22"/>
          <w:u w:val="single"/>
        </w:rPr>
      </w:pPr>
      <w:r>
        <w:rPr>
          <w:noProof/>
        </w:rPr>
        <w:pict>
          <v:shape id="_x0000_s1033" type="#_x0000_t185" style="position:absolute;left:0;text-align:left;margin-left:-24.65pt;margin-top:10.45pt;width:18pt;height:2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" adj="3462" filled="t" fillcolor="yellow" stroked="f">
            <v:textbox>
              <w:txbxContent>
                <w:p w:rsidR="00905693" w:rsidRPr="00DC7EE7" w:rsidRDefault="00905693" w:rsidP="008F4423">
                  <w:pPr>
                    <w:rPr>
                      <w:rFonts w:ascii="Comic Sans MS" w:hAnsi="Comic Sans MS" w:cs="Comic Sans MS"/>
                      <w:color w:val="FFFFFF"/>
                      <w:sz w:val="48"/>
                      <w:szCs w:val="48"/>
                    </w:rPr>
                  </w:pPr>
                  <w:r w:rsidRPr="00DC7EE7">
                    <w:rPr>
                      <w:rFonts w:ascii="Comic Sans MS" w:hAnsi="Comic Sans MS" w:cs="Comic Sans MS"/>
                      <w:color w:val="FFFFFF"/>
                      <w:sz w:val="48"/>
                      <w:szCs w:val="48"/>
                    </w:rPr>
                    <w:t xml:space="preserve"> </w:t>
                  </w:r>
                </w:p>
              </w:txbxContent>
            </v:textbox>
          </v:shape>
        </w:pict>
      </w:r>
    </w:p>
    <w:p w:rsidR="00905693" w:rsidRPr="00D34985" w:rsidRDefault="00905693" w:rsidP="008F4423">
      <w:pPr>
        <w:pStyle w:val="standard"/>
        <w:keepNext/>
        <w:rPr>
          <w:rFonts w:ascii="Calibri" w:hAnsi="Calibri" w:cs="Comic Sans MS"/>
          <w:b/>
          <w:bCs/>
          <w:sz w:val="22"/>
          <w:szCs w:val="22"/>
        </w:rPr>
      </w:pPr>
      <w:r w:rsidRPr="00D34985">
        <w:rPr>
          <w:rFonts w:ascii="Calibri" w:hAnsi="Calibri" w:cs="Comic Sans MS"/>
          <w:b/>
          <w:bCs/>
          <w:sz w:val="22"/>
          <w:szCs w:val="22"/>
          <w:u w:val="single"/>
        </w:rPr>
        <w:t>Les actions et manifestations à venir</w:t>
      </w:r>
      <w:r w:rsidRPr="00D34985">
        <w:rPr>
          <w:rFonts w:ascii="Calibri" w:hAnsi="Calibri" w:cs="Comic Sans MS"/>
          <w:b/>
          <w:bCs/>
          <w:sz w:val="22"/>
          <w:szCs w:val="22"/>
        </w:rPr>
        <w:t> :</w:t>
      </w:r>
    </w:p>
    <w:p w:rsidR="00905693" w:rsidRPr="00D34985" w:rsidRDefault="00905693" w:rsidP="008F4423">
      <w:pPr>
        <w:pStyle w:val="standard"/>
        <w:keepNext/>
        <w:rPr>
          <w:rFonts w:ascii="Calibri" w:hAnsi="Calibri" w:cs="Comic Sans MS"/>
          <w:b/>
          <w:bCs/>
          <w:sz w:val="22"/>
          <w:szCs w:val="22"/>
          <w:u w:val="single"/>
        </w:rPr>
      </w:pPr>
    </w:p>
    <w:p w:rsidR="00905693" w:rsidRPr="00D34985" w:rsidRDefault="00905693" w:rsidP="00D34985">
      <w:pPr>
        <w:pStyle w:val="standard"/>
        <w:keepNext/>
        <w:numPr>
          <w:ilvl w:val="0"/>
          <w:numId w:val="15"/>
        </w:numPr>
        <w:ind w:left="360"/>
        <w:jc w:val="both"/>
        <w:rPr>
          <w:rFonts w:ascii="Calibri" w:hAnsi="Calibri" w:cs="Comic Sans MS"/>
          <w:sz w:val="22"/>
          <w:szCs w:val="22"/>
        </w:rPr>
      </w:pPr>
      <w:r w:rsidRPr="00D34985">
        <w:rPr>
          <w:rFonts w:ascii="Calibri" w:hAnsi="Calibri" w:cs="Comic Sans MS"/>
          <w:b/>
          <w:sz w:val="22"/>
          <w:szCs w:val="22"/>
        </w:rPr>
        <w:t>Semaine du 11 mars 2019 :</w:t>
      </w:r>
      <w:r w:rsidRPr="00D34985">
        <w:rPr>
          <w:rFonts w:ascii="Calibri" w:hAnsi="Calibri" w:cs="Comic Sans MS"/>
          <w:sz w:val="22"/>
          <w:szCs w:val="22"/>
        </w:rPr>
        <w:t xml:space="preserve"> </w:t>
      </w:r>
      <w:r w:rsidRPr="00D34985">
        <w:rPr>
          <w:rFonts w:ascii="Calibri" w:hAnsi="Calibri" w:cs="Comic Sans MS"/>
          <w:color w:val="FF0000"/>
          <w:sz w:val="22"/>
          <w:szCs w:val="22"/>
        </w:rPr>
        <w:t>Changement de date !</w:t>
      </w:r>
      <w:r w:rsidRPr="00D34985">
        <w:rPr>
          <w:rFonts w:ascii="Calibri" w:hAnsi="Calibri" w:cs="Comic Sans MS"/>
          <w:sz w:val="22"/>
          <w:szCs w:val="22"/>
        </w:rPr>
        <w:t xml:space="preserve"> </w:t>
      </w:r>
      <w:r w:rsidRPr="00D34985">
        <w:rPr>
          <w:rFonts w:ascii="Calibri" w:hAnsi="Calibri" w:cs="Comic Sans MS"/>
          <w:b/>
          <w:sz w:val="22"/>
          <w:szCs w:val="22"/>
        </w:rPr>
        <w:t>Vente de sacs bi-matière avec dessins des enfants</w:t>
      </w:r>
      <w:r w:rsidRPr="00D34985">
        <w:rPr>
          <w:rFonts w:ascii="Calibri" w:hAnsi="Calibri" w:cs="Comic Sans MS"/>
          <w:sz w:val="22"/>
          <w:szCs w:val="22"/>
        </w:rPr>
        <w:t xml:space="preserve"> sur le thème de la nature. </w:t>
      </w:r>
      <w:r>
        <w:rPr>
          <w:rFonts w:ascii="Calibri" w:hAnsi="Calibri" w:cs="Comic Sans MS"/>
          <w:sz w:val="22"/>
          <w:szCs w:val="22"/>
        </w:rPr>
        <w:t>Distribution des m</w:t>
      </w:r>
      <w:r w:rsidRPr="00D34985">
        <w:rPr>
          <w:rFonts w:ascii="Calibri" w:hAnsi="Calibri" w:cs="Comic Sans MS"/>
          <w:sz w:val="22"/>
          <w:szCs w:val="22"/>
        </w:rPr>
        <w:t>ots la semaine du 11 mars</w:t>
      </w:r>
      <w:r>
        <w:rPr>
          <w:rFonts w:ascii="Calibri" w:hAnsi="Calibri" w:cs="Comic Sans MS"/>
          <w:sz w:val="22"/>
          <w:szCs w:val="22"/>
        </w:rPr>
        <w:t>, commandes</w:t>
      </w:r>
      <w:r w:rsidRPr="00D34985">
        <w:rPr>
          <w:rFonts w:ascii="Calibri" w:hAnsi="Calibri" w:cs="Comic Sans MS"/>
          <w:sz w:val="22"/>
          <w:szCs w:val="22"/>
        </w:rPr>
        <w:t xml:space="preserve"> jusqu’au jeudi 21 mars 2019.</w:t>
      </w:r>
      <w:r>
        <w:rPr>
          <w:rFonts w:ascii="Calibri" w:hAnsi="Calibri" w:cs="Comic Sans MS"/>
          <w:sz w:val="22"/>
          <w:szCs w:val="22"/>
        </w:rPr>
        <w:br/>
      </w:r>
      <w:r w:rsidRPr="00D34985">
        <w:rPr>
          <w:rFonts w:ascii="Calibri" w:hAnsi="Calibri" w:cs="Comic Sans MS"/>
          <w:sz w:val="22"/>
          <w:szCs w:val="22"/>
        </w:rPr>
        <w:t>3 coloris au choix</w:t>
      </w:r>
      <w:r>
        <w:rPr>
          <w:rFonts w:ascii="Calibri" w:hAnsi="Calibri" w:cs="Comic Sans MS"/>
          <w:sz w:val="22"/>
          <w:szCs w:val="22"/>
        </w:rPr>
        <w:t>, avec un sac niveaux CP-</w:t>
      </w:r>
      <w:r w:rsidRPr="00D34985">
        <w:rPr>
          <w:rFonts w:ascii="Calibri" w:hAnsi="Calibri" w:cs="Comic Sans MS"/>
          <w:sz w:val="22"/>
          <w:szCs w:val="22"/>
        </w:rPr>
        <w:t>CE1 et un sac niveaux CE2-CM1-CM2. Un exemple de sac sera visible dans le panneau d’affichage de l’école. Prix : 7,50 € pour les non adhérents et 7 € pour les adhérents. Les commandes seront distribuées dans les cartables des enfants la semaine du 8 avril 2019.</w:t>
      </w:r>
    </w:p>
    <w:p w:rsidR="00905693" w:rsidRPr="00D34985" w:rsidRDefault="00905693" w:rsidP="00D34985">
      <w:pPr>
        <w:pStyle w:val="standard"/>
        <w:keepNext/>
        <w:numPr>
          <w:ilvl w:val="0"/>
          <w:numId w:val="15"/>
        </w:numPr>
        <w:ind w:left="360" w:hanging="294"/>
        <w:jc w:val="both"/>
        <w:rPr>
          <w:rFonts w:ascii="Calibri" w:hAnsi="Calibri" w:cs="Comic Sans MS"/>
          <w:sz w:val="22"/>
          <w:szCs w:val="22"/>
        </w:rPr>
      </w:pPr>
      <w:r w:rsidRPr="00D34985">
        <w:rPr>
          <w:rFonts w:ascii="Calibri" w:hAnsi="Calibri" w:cs="Comic Sans MS"/>
          <w:b/>
          <w:sz w:val="22"/>
          <w:szCs w:val="22"/>
        </w:rPr>
        <w:t>7 avril 2019 :</w:t>
      </w:r>
      <w:r w:rsidRPr="00D34985">
        <w:rPr>
          <w:rFonts w:ascii="Calibri" w:hAnsi="Calibri" w:cs="Comic Sans MS"/>
          <w:sz w:val="22"/>
          <w:szCs w:val="22"/>
        </w:rPr>
        <w:t xml:space="preserve"> </w:t>
      </w:r>
      <w:r w:rsidRPr="00D34985">
        <w:rPr>
          <w:rFonts w:ascii="Calibri" w:hAnsi="Calibri" w:cs="Comic Sans MS"/>
          <w:b/>
          <w:sz w:val="22"/>
          <w:szCs w:val="22"/>
        </w:rPr>
        <w:t>Chasse aux sorciers !!!</w:t>
      </w:r>
      <w:r w:rsidRPr="00D34985">
        <w:rPr>
          <w:rFonts w:ascii="Calibri" w:hAnsi="Calibri" w:cs="Comic Sans MS"/>
          <w:sz w:val="22"/>
          <w:szCs w:val="22"/>
        </w:rPr>
        <w:t xml:space="preserve"> Nous pensons organiser cette chasse dans le parc du Brûlet, inscription seul ou en équipe, la première équipe qui aura trouvé l’énigme gagnera un lot </w:t>
      </w:r>
      <w:r w:rsidRPr="00D34985">
        <w:rPr>
          <w:rFonts w:ascii="Calibri" w:hAnsi="Calibri" w:cs="Comic Sans MS"/>
          <w:sz w:val="22"/>
          <w:szCs w:val="22"/>
        </w:rPr>
        <w:sym w:font="Wingdings" w:char="F04A"/>
      </w:r>
      <w:r w:rsidRPr="00D34985">
        <w:rPr>
          <w:rFonts w:ascii="Calibri" w:hAnsi="Calibri" w:cs="Comic Sans MS"/>
          <w:sz w:val="22"/>
          <w:szCs w:val="22"/>
        </w:rPr>
        <w:t>. Organisation : finaliser l’énigme, démarcher les commerçants pour chocolats</w:t>
      </w:r>
      <w:r>
        <w:rPr>
          <w:rFonts w:ascii="Calibri" w:hAnsi="Calibri" w:cs="Comic Sans MS"/>
          <w:sz w:val="22"/>
          <w:szCs w:val="22"/>
        </w:rPr>
        <w:t xml:space="preserve"> à offrir aux enfants</w:t>
      </w:r>
      <w:r w:rsidRPr="00D34985">
        <w:rPr>
          <w:rFonts w:ascii="Calibri" w:hAnsi="Calibri" w:cs="Comic Sans MS"/>
          <w:sz w:val="22"/>
          <w:szCs w:val="22"/>
        </w:rPr>
        <w:t>, faire une convention pour occupation de l’école en cas de mauvais temps et prévenir la mairie de l’organisation dans le parc.</w:t>
      </w:r>
    </w:p>
    <w:p w:rsidR="00905693" w:rsidRPr="00D34985" w:rsidRDefault="00905693" w:rsidP="00D34985">
      <w:pPr>
        <w:pStyle w:val="standard"/>
        <w:keepNext/>
        <w:numPr>
          <w:ilvl w:val="0"/>
          <w:numId w:val="15"/>
        </w:numPr>
        <w:ind w:left="360" w:hanging="294"/>
        <w:jc w:val="both"/>
        <w:rPr>
          <w:rFonts w:ascii="Calibri" w:hAnsi="Calibri" w:cs="Comic Sans MS"/>
          <w:sz w:val="22"/>
          <w:szCs w:val="22"/>
        </w:rPr>
      </w:pPr>
      <w:r w:rsidRPr="00D34985">
        <w:rPr>
          <w:rFonts w:ascii="Calibri" w:hAnsi="Calibri" w:cs="Comic Sans MS"/>
          <w:b/>
          <w:sz w:val="22"/>
          <w:szCs w:val="22"/>
        </w:rPr>
        <w:t>Date à définir :</w:t>
      </w:r>
      <w:r w:rsidRPr="00D34985">
        <w:rPr>
          <w:rFonts w:ascii="Calibri" w:hAnsi="Calibri" w:cs="Comic Sans MS"/>
          <w:sz w:val="22"/>
          <w:szCs w:val="22"/>
        </w:rPr>
        <w:t xml:space="preserve"> </w:t>
      </w:r>
      <w:r w:rsidRPr="00D34985">
        <w:rPr>
          <w:rFonts w:ascii="Calibri" w:hAnsi="Calibri" w:cs="Comic Sans MS"/>
          <w:b/>
          <w:sz w:val="22"/>
          <w:szCs w:val="22"/>
        </w:rPr>
        <w:t>Vente de gâteaux</w:t>
      </w:r>
      <w:r w:rsidRPr="00D34985">
        <w:rPr>
          <w:rFonts w:ascii="Calibri" w:hAnsi="Calibri" w:cs="Comic Sans MS"/>
          <w:sz w:val="22"/>
          <w:szCs w:val="22"/>
        </w:rPr>
        <w:t xml:space="preserve"> au marché le samedi matin ?</w:t>
      </w:r>
    </w:p>
    <w:p w:rsidR="00905693" w:rsidRPr="00D34985" w:rsidRDefault="00905693" w:rsidP="00D34985">
      <w:pPr>
        <w:pStyle w:val="standard"/>
        <w:keepNext/>
        <w:numPr>
          <w:ilvl w:val="0"/>
          <w:numId w:val="15"/>
        </w:numPr>
        <w:ind w:left="360" w:hanging="294"/>
        <w:jc w:val="both"/>
        <w:rPr>
          <w:rFonts w:ascii="Calibri" w:hAnsi="Calibri" w:cs="Comic Sans MS"/>
          <w:sz w:val="22"/>
          <w:szCs w:val="22"/>
        </w:rPr>
      </w:pPr>
      <w:r w:rsidRPr="00D34985">
        <w:rPr>
          <w:rFonts w:ascii="Calibri" w:hAnsi="Calibri" w:cs="Comic Sans MS"/>
          <w:b/>
          <w:bCs/>
          <w:sz w:val="22"/>
          <w:szCs w:val="22"/>
        </w:rPr>
        <w:t>29 juin 2019 :</w:t>
      </w:r>
      <w:r w:rsidRPr="00D34985">
        <w:rPr>
          <w:rFonts w:ascii="Calibri" w:hAnsi="Calibri" w:cs="Comic Sans MS"/>
          <w:bCs/>
          <w:sz w:val="22"/>
          <w:szCs w:val="22"/>
        </w:rPr>
        <w:t xml:space="preserve"> </w:t>
      </w:r>
      <w:r w:rsidRPr="00D34985">
        <w:rPr>
          <w:rFonts w:ascii="Calibri" w:hAnsi="Calibri" w:cs="Comic Sans MS"/>
          <w:b/>
          <w:bCs/>
          <w:sz w:val="22"/>
          <w:szCs w:val="22"/>
        </w:rPr>
        <w:t>La kermesse !!!</w:t>
      </w:r>
      <w:r w:rsidRPr="00D34985">
        <w:rPr>
          <w:rFonts w:ascii="Calibri" w:hAnsi="Calibri" w:cs="Comic Sans MS"/>
          <w:bCs/>
          <w:sz w:val="22"/>
          <w:szCs w:val="22"/>
        </w:rPr>
        <w:t xml:space="preserve"> </w:t>
      </w:r>
      <w:r w:rsidRPr="00D34985">
        <w:rPr>
          <w:rFonts w:ascii="Calibri" w:hAnsi="Calibri" w:cs="Comic Sans MS"/>
          <w:bCs/>
          <w:sz w:val="22"/>
          <w:szCs w:val="22"/>
          <w:u w:val="single"/>
        </w:rPr>
        <w:t>Appel aux parents</w:t>
      </w:r>
      <w:r w:rsidRPr="00D34985">
        <w:rPr>
          <w:rFonts w:ascii="Calibri" w:hAnsi="Calibri" w:cs="Comic Sans MS"/>
          <w:bCs/>
          <w:sz w:val="22"/>
          <w:szCs w:val="22"/>
        </w:rPr>
        <w:t> : si vous pouvez récupérer de</w:t>
      </w:r>
      <w:r>
        <w:rPr>
          <w:rFonts w:ascii="Calibri" w:hAnsi="Calibri" w:cs="Comic Sans MS"/>
          <w:bCs/>
          <w:sz w:val="22"/>
          <w:szCs w:val="22"/>
        </w:rPr>
        <w:t>s</w:t>
      </w:r>
      <w:r w:rsidRPr="00D34985">
        <w:rPr>
          <w:rFonts w:ascii="Calibri" w:hAnsi="Calibri" w:cs="Comic Sans MS"/>
          <w:bCs/>
          <w:sz w:val="22"/>
          <w:szCs w:val="22"/>
        </w:rPr>
        <w:t xml:space="preserve"> lots pour la tombola, ce serait super ! Organisation : Voir pour acheter une tombola toute prête, gros lot Playstation et/ou Switch (surveiller les prix pour l’achat), passeport kermesse à revoir pour relooking, prévoir pré-tirage de la tombola avec M. Leschiera et date limite pour récupérer les lots gagnés.</w:t>
      </w:r>
    </w:p>
    <w:p w:rsidR="00905693" w:rsidRPr="00D34985" w:rsidRDefault="00905693" w:rsidP="00274321">
      <w:pPr>
        <w:pStyle w:val="standard"/>
        <w:jc w:val="both"/>
        <w:rPr>
          <w:rFonts w:ascii="Calibri" w:hAnsi="Calibri" w:cs="Calibri"/>
          <w:bCs/>
          <w:sz w:val="22"/>
          <w:szCs w:val="22"/>
        </w:rPr>
      </w:pPr>
      <w:r>
        <w:rPr>
          <w:noProof/>
        </w:rPr>
        <w:pict>
          <v:shape id="_x0000_s1034" type="#_x0000_t185" style="position:absolute;left:0;text-align:left;margin-left:-23.75pt;margin-top:11.45pt;width:18pt;height: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" adj="3462" filled="t" fillcolor="#f90" stroked="f">
            <v:textbox>
              <w:txbxContent>
                <w:p w:rsidR="00905693" w:rsidRPr="00DC7EE7" w:rsidRDefault="00905693" w:rsidP="00AB6DA9">
                  <w:pPr>
                    <w:rPr>
                      <w:rFonts w:ascii="Comic Sans MS" w:hAnsi="Comic Sans MS" w:cs="Comic Sans MS"/>
                      <w:color w:val="FFFFFF"/>
                      <w:sz w:val="48"/>
                      <w:szCs w:val="48"/>
                    </w:rPr>
                  </w:pPr>
                  <w:r w:rsidRPr="00DC7EE7">
                    <w:rPr>
                      <w:rFonts w:ascii="Comic Sans MS" w:hAnsi="Comic Sans MS" w:cs="Comic Sans MS"/>
                      <w:color w:val="FFFFFF"/>
                      <w:sz w:val="48"/>
                      <w:szCs w:val="48"/>
                    </w:rPr>
                    <w:t xml:space="preserve"> </w:t>
                  </w:r>
                </w:p>
              </w:txbxContent>
            </v:textbox>
          </v:shape>
        </w:pict>
      </w:r>
    </w:p>
    <w:p w:rsidR="00905693" w:rsidRPr="00D34985" w:rsidRDefault="00905693" w:rsidP="00CD0BD2">
      <w:pPr>
        <w:pStyle w:val="standard"/>
        <w:jc w:val="both"/>
        <w:rPr>
          <w:rFonts w:ascii="Calibri" w:hAnsi="Calibri" w:cs="Calibri"/>
          <w:bCs/>
          <w:sz w:val="22"/>
          <w:szCs w:val="22"/>
        </w:rPr>
      </w:pPr>
      <w:r w:rsidRPr="00D34985">
        <w:rPr>
          <w:rFonts w:ascii="Calibri" w:hAnsi="Calibri" w:cs="Calibri"/>
          <w:b/>
          <w:noProof/>
          <w:sz w:val="22"/>
          <w:szCs w:val="22"/>
        </w:rPr>
        <w:t>Rappel</w:t>
      </w:r>
      <w:r w:rsidRPr="00D34985">
        <w:rPr>
          <w:rFonts w:ascii="Calibri" w:hAnsi="Calibri" w:cs="Calibri"/>
          <w:b/>
          <w:bCs/>
          <w:sz w:val="22"/>
          <w:szCs w:val="22"/>
        </w:rPr>
        <w:t xml:space="preserve"> : </w:t>
      </w:r>
      <w:r>
        <w:rPr>
          <w:rFonts w:ascii="Calibri" w:hAnsi="Calibri" w:cs="Calibri"/>
          <w:bCs/>
          <w:sz w:val="22"/>
          <w:szCs w:val="22"/>
        </w:rPr>
        <w:t>Notre actu sur notre blog</w:t>
      </w:r>
      <w:r w:rsidRPr="00D34985">
        <w:rPr>
          <w:rFonts w:ascii="Calibri" w:hAnsi="Calibri" w:cs="Calibri"/>
          <w:bCs/>
          <w:sz w:val="22"/>
          <w:szCs w:val="22"/>
        </w:rPr>
        <w:t xml:space="preserve"> </w:t>
      </w:r>
      <w:hyperlink r:id="rId9" w:history="1">
        <w:r w:rsidRPr="00D34985">
          <w:rPr>
            <w:rStyle w:val="Hyperlink"/>
            <w:rFonts w:ascii="Calibri" w:hAnsi="Calibri" w:cs="Calibri"/>
            <w:sz w:val="22"/>
            <w:szCs w:val="22"/>
            <w:lang w:eastAsia="en-US"/>
          </w:rPr>
          <w:t>http://schumania.blogs.laclasse.com/</w:t>
        </w:r>
      </w:hyperlink>
    </w:p>
    <w:p w:rsidR="00905693" w:rsidRPr="00D34985" w:rsidRDefault="00905693" w:rsidP="006A0BFF">
      <w:pPr>
        <w:pStyle w:val="standard"/>
        <w:jc w:val="both"/>
        <w:rPr>
          <w:rFonts w:ascii="Calibri" w:hAnsi="Calibri" w:cs="Comic Sans MS"/>
          <w:sz w:val="22"/>
          <w:szCs w:val="22"/>
        </w:rPr>
      </w:pPr>
      <w:r>
        <w:rPr>
          <w:noProof/>
        </w:rPr>
        <w:pict>
          <v:shape id="AutoShape 9" o:spid="_x0000_s1035" type="#_x0000_t185" style="position:absolute;left:0;text-align:left;margin-left:-24.35pt;margin-top:11.35pt;width:18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" adj="3462" filled="t" fillcolor="red" stroked="f">
            <v:textbox>
              <w:txbxContent>
                <w:p w:rsidR="00905693" w:rsidRPr="00DC7EE7" w:rsidRDefault="00905693" w:rsidP="006A0BFF">
                  <w:pPr>
                    <w:rPr>
                      <w:rFonts w:ascii="Comic Sans MS" w:hAnsi="Comic Sans MS" w:cs="Comic Sans MS"/>
                      <w:color w:val="FFFFFF"/>
                      <w:sz w:val="48"/>
                      <w:szCs w:val="48"/>
                    </w:rPr>
                  </w:pPr>
                  <w:bookmarkStart w:id="0" w:name="_GoBack"/>
                  <w:r w:rsidRPr="00DC7EE7">
                    <w:rPr>
                      <w:rFonts w:ascii="Comic Sans MS" w:hAnsi="Comic Sans MS" w:cs="Comic Sans MS"/>
                      <w:color w:val="FFFFFF"/>
                      <w:sz w:val="48"/>
                      <w:szCs w:val="48"/>
                    </w:rPr>
                    <w:t xml:space="preserve"> </w:t>
                  </w:r>
                  <w:bookmarkEnd w:id="0"/>
                </w:p>
              </w:txbxContent>
            </v:textbox>
          </v:shape>
        </w:pict>
      </w:r>
    </w:p>
    <w:p w:rsidR="00905693" w:rsidRPr="00586492" w:rsidRDefault="00905693" w:rsidP="00B16315">
      <w:pPr>
        <w:pStyle w:val="standard"/>
        <w:jc w:val="center"/>
        <w:rPr>
          <w:rFonts w:ascii="Calibri" w:hAnsi="Calibri" w:cs="Comic Sans MS"/>
          <w:b/>
          <w:color w:val="E36C0A"/>
          <w:sz w:val="32"/>
          <w:szCs w:val="32"/>
        </w:rPr>
      </w:pPr>
      <w:r w:rsidRPr="00586492">
        <w:rPr>
          <w:rFonts w:ascii="Calibri" w:hAnsi="Calibri" w:cs="Comic Sans MS"/>
          <w:b/>
          <w:bCs/>
          <w:noProof/>
          <w:sz w:val="32"/>
          <w:szCs w:val="32"/>
          <w:u w:val="single"/>
        </w:rPr>
        <w:t>Prochaine réunion</w:t>
      </w:r>
      <w:r w:rsidRPr="00586492">
        <w:rPr>
          <w:rFonts w:ascii="Calibri" w:hAnsi="Calibri" w:cs="Comic Sans MS"/>
          <w:b/>
          <w:bCs/>
          <w:noProof/>
          <w:sz w:val="32"/>
          <w:szCs w:val="32"/>
        </w:rPr>
        <w:t xml:space="preserve"> : </w:t>
      </w:r>
      <w:r w:rsidRPr="00586492">
        <w:rPr>
          <w:rFonts w:ascii="Calibri" w:hAnsi="Calibri" w:cs="Comic Sans MS"/>
          <w:b/>
          <w:color w:val="E36C0A"/>
          <w:sz w:val="32"/>
          <w:szCs w:val="32"/>
        </w:rPr>
        <w:t>Mercredi 3 avril 2019 à 20h à l’école</w:t>
      </w:r>
    </w:p>
    <w:sectPr w:rsidR="00905693" w:rsidRPr="00586492" w:rsidSect="00B16315">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902"/>
    <w:multiLevelType w:val="hybridMultilevel"/>
    <w:tmpl w:val="01F68678"/>
    <w:lvl w:ilvl="0" w:tplc="3BBC0264">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8055D"/>
    <w:multiLevelType w:val="hybridMultilevel"/>
    <w:tmpl w:val="199A9326"/>
    <w:lvl w:ilvl="0" w:tplc="2A349754">
      <w:start w:val="15"/>
      <w:numFmt w:val="bullet"/>
      <w:lvlText w:val=""/>
      <w:lvlJc w:val="left"/>
      <w:pPr>
        <w:ind w:left="720" w:hanging="360"/>
      </w:pPr>
      <w:rPr>
        <w:rFonts w:ascii="Symbol" w:eastAsia="Times New Roman" w:hAnsi="Symbol" w:hint="default"/>
        <w:b w:val="0"/>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DE3BA3"/>
    <w:multiLevelType w:val="hybridMultilevel"/>
    <w:tmpl w:val="1F8464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2A7285"/>
    <w:multiLevelType w:val="hybridMultilevel"/>
    <w:tmpl w:val="743CA132"/>
    <w:lvl w:ilvl="0" w:tplc="793EC9E2">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AE7546"/>
    <w:multiLevelType w:val="hybridMultilevel"/>
    <w:tmpl w:val="F0D24406"/>
    <w:lvl w:ilvl="0" w:tplc="C380AE2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3F6027"/>
    <w:multiLevelType w:val="hybridMultilevel"/>
    <w:tmpl w:val="F3D61DC8"/>
    <w:lvl w:ilvl="0" w:tplc="38D8308C">
      <w:start w:val="15"/>
      <w:numFmt w:val="bullet"/>
      <w:lvlText w:val="-"/>
      <w:lvlJc w:val="left"/>
      <w:pPr>
        <w:ind w:left="765" w:hanging="360"/>
      </w:pPr>
      <w:rPr>
        <w:rFonts w:ascii="Calibri" w:eastAsia="Times New Roman" w:hAnsi="Calibri" w:hint="default"/>
        <w:b w:val="0"/>
        <w:color w:val="auto"/>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nsid w:val="17ED0782"/>
    <w:multiLevelType w:val="hybridMultilevel"/>
    <w:tmpl w:val="60F2824E"/>
    <w:lvl w:ilvl="0" w:tplc="852EA040">
      <w:start w:val="803"/>
      <w:numFmt w:val="bullet"/>
      <w:lvlText w:val="-"/>
      <w:lvlJc w:val="left"/>
      <w:pPr>
        <w:tabs>
          <w:tab w:val="num" w:pos="708"/>
        </w:tabs>
        <w:ind w:left="708" w:hanging="360"/>
      </w:pPr>
      <w:rPr>
        <w:rFonts w:ascii="Comic Sans MS" w:eastAsia="Times New Roman" w:hAnsi="Comic Sans MS" w:hint="default"/>
      </w:rPr>
    </w:lvl>
    <w:lvl w:ilvl="1" w:tplc="040C0003" w:tentative="1">
      <w:start w:val="1"/>
      <w:numFmt w:val="bullet"/>
      <w:lvlText w:val="o"/>
      <w:lvlJc w:val="left"/>
      <w:pPr>
        <w:ind w:left="1428" w:hanging="360"/>
      </w:pPr>
      <w:rPr>
        <w:rFonts w:ascii="Courier New" w:hAnsi="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7">
    <w:nsid w:val="27BB6B06"/>
    <w:multiLevelType w:val="multilevel"/>
    <w:tmpl w:val="743CA132"/>
    <w:lvl w:ilvl="0">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AED0E9C"/>
    <w:multiLevelType w:val="hybridMultilevel"/>
    <w:tmpl w:val="3D042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3C2F77"/>
    <w:multiLevelType w:val="hybridMultilevel"/>
    <w:tmpl w:val="7ECE1186"/>
    <w:lvl w:ilvl="0" w:tplc="3BE05E8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040675"/>
    <w:multiLevelType w:val="hybridMultilevel"/>
    <w:tmpl w:val="7B68CC64"/>
    <w:lvl w:ilvl="0" w:tplc="AF12E76A">
      <w:start w:val="15"/>
      <w:numFmt w:val="bullet"/>
      <w:lvlText w:val=""/>
      <w:lvlJc w:val="left"/>
      <w:pPr>
        <w:ind w:left="720" w:hanging="360"/>
      </w:pPr>
      <w:rPr>
        <w:rFonts w:ascii="Symbol" w:eastAsia="Times New Roman"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9716AD1"/>
    <w:multiLevelType w:val="hybridMultilevel"/>
    <w:tmpl w:val="88800190"/>
    <w:lvl w:ilvl="0" w:tplc="852EA040">
      <w:start w:val="80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880421"/>
    <w:multiLevelType w:val="hybridMultilevel"/>
    <w:tmpl w:val="3D5083F8"/>
    <w:lvl w:ilvl="0" w:tplc="852EA040">
      <w:start w:val="803"/>
      <w:numFmt w:val="bullet"/>
      <w:lvlText w:val="-"/>
      <w:lvlJc w:val="left"/>
      <w:pPr>
        <w:ind w:left="720" w:hanging="360"/>
      </w:pPr>
      <w:rPr>
        <w:rFonts w:ascii="Comic Sans MS" w:eastAsia="Times New Roman" w:hAnsi="Comic Sans M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7402E9"/>
    <w:multiLevelType w:val="hybridMultilevel"/>
    <w:tmpl w:val="9EBADD68"/>
    <w:lvl w:ilvl="0" w:tplc="852EA040">
      <w:start w:val="803"/>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9084128"/>
    <w:multiLevelType w:val="multilevel"/>
    <w:tmpl w:val="B9DCABB8"/>
    <w:lvl w:ilvl="0">
      <w:start w:val="803"/>
      <w:numFmt w:val="bullet"/>
      <w:lvlText w:val="-"/>
      <w:lvlJc w:val="left"/>
      <w:pPr>
        <w:tabs>
          <w:tab w:val="num" w:pos="720"/>
        </w:tabs>
        <w:ind w:left="720" w:hanging="360"/>
      </w:pPr>
      <w:rPr>
        <w:rFonts w:ascii="Comic Sans MS" w:eastAsia="Times New Roman" w:hAnsi="Comic Sans M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216CFA"/>
    <w:multiLevelType w:val="hybridMultilevel"/>
    <w:tmpl w:val="6874C5FA"/>
    <w:lvl w:ilvl="0" w:tplc="C978841A">
      <w:start w:val="15"/>
      <w:numFmt w:val="bullet"/>
      <w:lvlText w:val=""/>
      <w:lvlJc w:val="left"/>
      <w:pPr>
        <w:ind w:left="405" w:hanging="360"/>
      </w:pPr>
      <w:rPr>
        <w:rFonts w:ascii="Symbol" w:eastAsia="Times New Roman" w:hAnsi="Symbol" w:hint="default"/>
        <w:color w:val="auto"/>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6">
    <w:nsid w:val="64B40C09"/>
    <w:multiLevelType w:val="hybridMultilevel"/>
    <w:tmpl w:val="D8CE0E2A"/>
    <w:lvl w:ilvl="0" w:tplc="1FAAFFB2">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2E0B75"/>
    <w:multiLevelType w:val="hybridMultilevel"/>
    <w:tmpl w:val="88128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6672C86"/>
    <w:multiLevelType w:val="hybridMultilevel"/>
    <w:tmpl w:val="9CFAA140"/>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19">
    <w:nsid w:val="7A1A02B7"/>
    <w:multiLevelType w:val="hybridMultilevel"/>
    <w:tmpl w:val="A2A89548"/>
    <w:lvl w:ilvl="0" w:tplc="EA78C148">
      <w:start w:val="1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14"/>
  </w:num>
  <w:num w:numId="5">
    <w:abstractNumId w:val="13"/>
  </w:num>
  <w:num w:numId="6">
    <w:abstractNumId w:val="7"/>
  </w:num>
  <w:num w:numId="7">
    <w:abstractNumId w:val="6"/>
  </w:num>
  <w:num w:numId="8">
    <w:abstractNumId w:val="12"/>
  </w:num>
  <w:num w:numId="9">
    <w:abstractNumId w:val="17"/>
  </w:num>
  <w:num w:numId="10">
    <w:abstractNumId w:val="15"/>
  </w:num>
  <w:num w:numId="11">
    <w:abstractNumId w:val="5"/>
  </w:num>
  <w:num w:numId="12">
    <w:abstractNumId w:val="1"/>
  </w:num>
  <w:num w:numId="13">
    <w:abstractNumId w:val="10"/>
  </w:num>
  <w:num w:numId="14">
    <w:abstractNumId w:val="19"/>
  </w:num>
  <w:num w:numId="15">
    <w:abstractNumId w:val="16"/>
  </w:num>
  <w:num w:numId="16">
    <w:abstractNumId w:val="4"/>
  </w:num>
  <w:num w:numId="17">
    <w:abstractNumId w:val="0"/>
  </w:num>
  <w:num w:numId="18">
    <w:abstractNumId w:val="9"/>
  </w:num>
  <w:num w:numId="19">
    <w:abstractNumId w:val="8"/>
  </w:num>
  <w:num w:numId="20">
    <w:abstractNumId w:val="9"/>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425"/>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84D"/>
    <w:rsid w:val="00037782"/>
    <w:rsid w:val="00044B4F"/>
    <w:rsid w:val="00076FD7"/>
    <w:rsid w:val="000A594D"/>
    <w:rsid w:val="000A61A8"/>
    <w:rsid w:val="000B0670"/>
    <w:rsid w:val="000D18B6"/>
    <w:rsid w:val="000D2476"/>
    <w:rsid w:val="000D6326"/>
    <w:rsid w:val="000D668B"/>
    <w:rsid w:val="000D7A21"/>
    <w:rsid w:val="000E2F2F"/>
    <w:rsid w:val="00111512"/>
    <w:rsid w:val="001242F0"/>
    <w:rsid w:val="00141A0B"/>
    <w:rsid w:val="0015475E"/>
    <w:rsid w:val="00165D1B"/>
    <w:rsid w:val="001B033A"/>
    <w:rsid w:val="001B6807"/>
    <w:rsid w:val="001F772D"/>
    <w:rsid w:val="00210BEB"/>
    <w:rsid w:val="00226936"/>
    <w:rsid w:val="002521E3"/>
    <w:rsid w:val="00264A4C"/>
    <w:rsid w:val="00274321"/>
    <w:rsid w:val="00283231"/>
    <w:rsid w:val="00293F13"/>
    <w:rsid w:val="002A06F2"/>
    <w:rsid w:val="002C4C2C"/>
    <w:rsid w:val="002D2B07"/>
    <w:rsid w:val="003304D9"/>
    <w:rsid w:val="00341B0D"/>
    <w:rsid w:val="003531C8"/>
    <w:rsid w:val="00376536"/>
    <w:rsid w:val="003841A7"/>
    <w:rsid w:val="00393B3F"/>
    <w:rsid w:val="003B4AAD"/>
    <w:rsid w:val="003D0E94"/>
    <w:rsid w:val="0043120D"/>
    <w:rsid w:val="00433DB6"/>
    <w:rsid w:val="00445AC4"/>
    <w:rsid w:val="004755E3"/>
    <w:rsid w:val="0047728B"/>
    <w:rsid w:val="00481BF6"/>
    <w:rsid w:val="004851FB"/>
    <w:rsid w:val="004A7B0B"/>
    <w:rsid w:val="004B70CF"/>
    <w:rsid w:val="004B77C1"/>
    <w:rsid w:val="004E54F4"/>
    <w:rsid w:val="004F221B"/>
    <w:rsid w:val="004F325D"/>
    <w:rsid w:val="004F5E71"/>
    <w:rsid w:val="004F6314"/>
    <w:rsid w:val="0050567F"/>
    <w:rsid w:val="0051158E"/>
    <w:rsid w:val="00543F51"/>
    <w:rsid w:val="0056376E"/>
    <w:rsid w:val="005734C1"/>
    <w:rsid w:val="0057393B"/>
    <w:rsid w:val="005739A0"/>
    <w:rsid w:val="00586492"/>
    <w:rsid w:val="005A4E6A"/>
    <w:rsid w:val="005B55DD"/>
    <w:rsid w:val="005C4036"/>
    <w:rsid w:val="005C7B1F"/>
    <w:rsid w:val="005E2B29"/>
    <w:rsid w:val="005E30F6"/>
    <w:rsid w:val="005F084D"/>
    <w:rsid w:val="00603C56"/>
    <w:rsid w:val="006141D7"/>
    <w:rsid w:val="00637778"/>
    <w:rsid w:val="0069181A"/>
    <w:rsid w:val="00694FBA"/>
    <w:rsid w:val="006A0BFF"/>
    <w:rsid w:val="006A237B"/>
    <w:rsid w:val="006D4F3E"/>
    <w:rsid w:val="007057A2"/>
    <w:rsid w:val="00714331"/>
    <w:rsid w:val="007240F7"/>
    <w:rsid w:val="007500EB"/>
    <w:rsid w:val="00761CE3"/>
    <w:rsid w:val="007726D2"/>
    <w:rsid w:val="00783B39"/>
    <w:rsid w:val="00790053"/>
    <w:rsid w:val="007D521B"/>
    <w:rsid w:val="007E3EBB"/>
    <w:rsid w:val="00821FA0"/>
    <w:rsid w:val="008448ED"/>
    <w:rsid w:val="00855D65"/>
    <w:rsid w:val="0086040F"/>
    <w:rsid w:val="00870ABF"/>
    <w:rsid w:val="0088476A"/>
    <w:rsid w:val="00887BF8"/>
    <w:rsid w:val="008A568C"/>
    <w:rsid w:val="008B226A"/>
    <w:rsid w:val="008D5366"/>
    <w:rsid w:val="008E1362"/>
    <w:rsid w:val="008F4423"/>
    <w:rsid w:val="009013C1"/>
    <w:rsid w:val="00905693"/>
    <w:rsid w:val="009139F4"/>
    <w:rsid w:val="009449CE"/>
    <w:rsid w:val="00947112"/>
    <w:rsid w:val="009E7AB2"/>
    <w:rsid w:val="009F0A5E"/>
    <w:rsid w:val="00A03740"/>
    <w:rsid w:val="00A1029F"/>
    <w:rsid w:val="00A210EA"/>
    <w:rsid w:val="00A2411A"/>
    <w:rsid w:val="00A343B1"/>
    <w:rsid w:val="00A539F8"/>
    <w:rsid w:val="00A635E2"/>
    <w:rsid w:val="00AA447E"/>
    <w:rsid w:val="00AB1578"/>
    <w:rsid w:val="00AB6DA9"/>
    <w:rsid w:val="00AC1E57"/>
    <w:rsid w:val="00AE0C4E"/>
    <w:rsid w:val="00AE1140"/>
    <w:rsid w:val="00AE2456"/>
    <w:rsid w:val="00AF7A0C"/>
    <w:rsid w:val="00B14807"/>
    <w:rsid w:val="00B16315"/>
    <w:rsid w:val="00B230F4"/>
    <w:rsid w:val="00B249E3"/>
    <w:rsid w:val="00B25494"/>
    <w:rsid w:val="00B35770"/>
    <w:rsid w:val="00B51925"/>
    <w:rsid w:val="00B5311A"/>
    <w:rsid w:val="00B62FF0"/>
    <w:rsid w:val="00B81208"/>
    <w:rsid w:val="00BD5C1D"/>
    <w:rsid w:val="00BD734E"/>
    <w:rsid w:val="00BE25F6"/>
    <w:rsid w:val="00BF051B"/>
    <w:rsid w:val="00C11A5F"/>
    <w:rsid w:val="00C2460C"/>
    <w:rsid w:val="00C3197D"/>
    <w:rsid w:val="00C32245"/>
    <w:rsid w:val="00C62671"/>
    <w:rsid w:val="00C70AF6"/>
    <w:rsid w:val="00C70BD8"/>
    <w:rsid w:val="00C80407"/>
    <w:rsid w:val="00C84A4E"/>
    <w:rsid w:val="00CA02C3"/>
    <w:rsid w:val="00CB10E7"/>
    <w:rsid w:val="00CC6A1B"/>
    <w:rsid w:val="00CD0BD2"/>
    <w:rsid w:val="00CD1250"/>
    <w:rsid w:val="00CD7367"/>
    <w:rsid w:val="00CE3174"/>
    <w:rsid w:val="00CE4707"/>
    <w:rsid w:val="00CF1223"/>
    <w:rsid w:val="00D04AA1"/>
    <w:rsid w:val="00D301E8"/>
    <w:rsid w:val="00D3352A"/>
    <w:rsid w:val="00D33B67"/>
    <w:rsid w:val="00D34985"/>
    <w:rsid w:val="00D55868"/>
    <w:rsid w:val="00D66744"/>
    <w:rsid w:val="00D70133"/>
    <w:rsid w:val="00D96872"/>
    <w:rsid w:val="00DB1D6B"/>
    <w:rsid w:val="00DB4CA4"/>
    <w:rsid w:val="00DB544F"/>
    <w:rsid w:val="00DC1213"/>
    <w:rsid w:val="00DC50B0"/>
    <w:rsid w:val="00DC7EE7"/>
    <w:rsid w:val="00DD3351"/>
    <w:rsid w:val="00DE76A9"/>
    <w:rsid w:val="00DF59D4"/>
    <w:rsid w:val="00E420E5"/>
    <w:rsid w:val="00E70A48"/>
    <w:rsid w:val="00E86015"/>
    <w:rsid w:val="00E97A31"/>
    <w:rsid w:val="00EB411F"/>
    <w:rsid w:val="00ED698D"/>
    <w:rsid w:val="00ED7910"/>
    <w:rsid w:val="00EF3C70"/>
    <w:rsid w:val="00F03751"/>
    <w:rsid w:val="00F222E6"/>
    <w:rsid w:val="00F3134C"/>
    <w:rsid w:val="00F44C21"/>
    <w:rsid w:val="00F46FE5"/>
    <w:rsid w:val="00F6168C"/>
    <w:rsid w:val="00F70B5C"/>
    <w:rsid w:val="00F974CD"/>
    <w:rsid w:val="00FC51CF"/>
    <w:rsid w:val="00FF7B9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C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uiPriority w:val="99"/>
    <w:rsid w:val="005F084D"/>
    <w:rPr>
      <w:color w:val="000000"/>
    </w:rPr>
  </w:style>
  <w:style w:type="paragraph" w:customStyle="1" w:styleId="Titre11">
    <w:name w:val="Titre 11"/>
    <w:basedOn w:val="Normal"/>
    <w:uiPriority w:val="99"/>
    <w:rsid w:val="008D5366"/>
    <w:pPr>
      <w:spacing w:before="180" w:after="120"/>
      <w:jc w:val="both"/>
    </w:pPr>
    <w:rPr>
      <w:rFonts w:ascii="Arial" w:hAnsi="Arial" w:cs="Arial"/>
      <w:b/>
      <w:bCs/>
      <w:color w:val="000000"/>
    </w:rPr>
  </w:style>
  <w:style w:type="paragraph" w:customStyle="1" w:styleId="Textbody">
    <w:name w:val="Text body"/>
    <w:basedOn w:val="Normal"/>
    <w:uiPriority w:val="99"/>
    <w:rsid w:val="008D5366"/>
    <w:pPr>
      <w:spacing w:after="120"/>
    </w:pPr>
    <w:rPr>
      <w:color w:val="000000"/>
    </w:rPr>
  </w:style>
  <w:style w:type="paragraph" w:styleId="BodyText2">
    <w:name w:val="Body Text 2"/>
    <w:basedOn w:val="Normal"/>
    <w:link w:val="BodyText2Char"/>
    <w:uiPriority w:val="99"/>
    <w:rsid w:val="008D5366"/>
    <w:pPr>
      <w:jc w:val="both"/>
    </w:pPr>
  </w:style>
  <w:style w:type="character" w:customStyle="1" w:styleId="BodyText2Char">
    <w:name w:val="Body Text 2 Char"/>
    <w:basedOn w:val="DefaultParagraphFont"/>
    <w:link w:val="BodyText2"/>
    <w:uiPriority w:val="99"/>
    <w:semiHidden/>
    <w:locked/>
    <w:rsid w:val="00F03751"/>
    <w:rPr>
      <w:rFonts w:cs="Times New Roman"/>
      <w:sz w:val="24"/>
    </w:rPr>
  </w:style>
  <w:style w:type="paragraph" w:customStyle="1" w:styleId="Paragraphedeliste1">
    <w:name w:val="Paragraphe de liste1"/>
    <w:basedOn w:val="Normal"/>
    <w:uiPriority w:val="99"/>
    <w:rsid w:val="002D2B07"/>
    <w:pPr>
      <w:spacing w:after="200" w:line="276" w:lineRule="auto"/>
      <w:ind w:left="720"/>
      <w:contextualSpacing/>
    </w:pPr>
    <w:rPr>
      <w:rFonts w:ascii="Calibri" w:hAnsi="Calibri" w:cs="Calibri"/>
      <w:sz w:val="22"/>
      <w:szCs w:val="22"/>
      <w:lang w:eastAsia="en-US"/>
    </w:rPr>
  </w:style>
  <w:style w:type="paragraph" w:styleId="ListParagraph">
    <w:name w:val="List Paragraph"/>
    <w:basedOn w:val="Normal"/>
    <w:uiPriority w:val="99"/>
    <w:qFormat/>
    <w:rsid w:val="004F6314"/>
    <w:pPr>
      <w:ind w:left="708"/>
    </w:pPr>
  </w:style>
  <w:style w:type="character" w:styleId="Hyperlink">
    <w:name w:val="Hyperlink"/>
    <w:basedOn w:val="DefaultParagraphFont"/>
    <w:uiPriority w:val="99"/>
    <w:rsid w:val="003531C8"/>
    <w:rPr>
      <w:rFonts w:cs="Times New Roman"/>
      <w:color w:val="0000FF"/>
      <w:u w:val="single"/>
    </w:rPr>
  </w:style>
  <w:style w:type="paragraph" w:styleId="BalloonText">
    <w:name w:val="Balloon Text"/>
    <w:basedOn w:val="Normal"/>
    <w:link w:val="BalloonTextChar"/>
    <w:uiPriority w:val="99"/>
    <w:semiHidden/>
    <w:rsid w:val="0057393B"/>
    <w:rPr>
      <w:rFonts w:ascii="Tahoma" w:hAnsi="Tahoma"/>
      <w:sz w:val="16"/>
      <w:szCs w:val="16"/>
    </w:rPr>
  </w:style>
  <w:style w:type="character" w:customStyle="1" w:styleId="BalloonTextChar">
    <w:name w:val="Balloon Text Char"/>
    <w:basedOn w:val="DefaultParagraphFont"/>
    <w:link w:val="BalloonText"/>
    <w:uiPriority w:val="99"/>
    <w:semiHidden/>
    <w:locked/>
    <w:rsid w:val="0057393B"/>
    <w:rPr>
      <w:rFonts w:ascii="Tahoma" w:hAnsi="Tahoma" w:cs="Times New Roman"/>
      <w:sz w:val="16"/>
    </w:rPr>
  </w:style>
  <w:style w:type="paragraph" w:styleId="Caption">
    <w:name w:val="caption"/>
    <w:basedOn w:val="Normal"/>
    <w:next w:val="Normal"/>
    <w:uiPriority w:val="99"/>
    <w:qFormat/>
    <w:rsid w:val="003841A7"/>
    <w:pPr>
      <w:spacing w:after="200"/>
    </w:pPr>
    <w:rPr>
      <w:b/>
      <w:bCs/>
      <w:color w:val="4F81BD"/>
      <w:sz w:val="18"/>
      <w:szCs w:val="18"/>
    </w:rPr>
  </w:style>
  <w:style w:type="table" w:styleId="TableGrid">
    <w:name w:val="Table Grid"/>
    <w:basedOn w:val="TableNormal"/>
    <w:uiPriority w:val="99"/>
    <w:locked/>
    <w:rsid w:val="00CF12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8F4423"/>
    <w:rPr>
      <w:rFonts w:cs="Times New Roman"/>
      <w:b/>
      <w:bCs/>
    </w:rPr>
  </w:style>
  <w:style w:type="paragraph" w:styleId="NoSpacing">
    <w:name w:val="No Spacing"/>
    <w:uiPriority w:val="99"/>
    <w:qFormat/>
    <w:rsid w:val="006A0BFF"/>
    <w:rPr>
      <w:rFonts w:ascii="Century Gothic" w:hAnsi="Century Gothic"/>
      <w:lang w:eastAsia="en-US"/>
    </w:rPr>
  </w:style>
  <w:style w:type="paragraph" w:styleId="NormalWeb">
    <w:name w:val="Normal (Web)"/>
    <w:basedOn w:val="Normal"/>
    <w:uiPriority w:val="99"/>
    <w:rsid w:val="00B25494"/>
    <w:pPr>
      <w:spacing w:before="100" w:beforeAutospacing="1" w:after="100" w:afterAutospacing="1"/>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37603349">
      <w:marLeft w:val="0"/>
      <w:marRight w:val="0"/>
      <w:marTop w:val="0"/>
      <w:marBottom w:val="0"/>
      <w:divBdr>
        <w:top w:val="none" w:sz="0" w:space="0" w:color="auto"/>
        <w:left w:val="none" w:sz="0" w:space="0" w:color="auto"/>
        <w:bottom w:val="none" w:sz="0" w:space="0" w:color="auto"/>
        <w:right w:val="none" w:sz="0" w:space="0" w:color="auto"/>
      </w:divBdr>
    </w:div>
    <w:div w:id="1137603350">
      <w:marLeft w:val="0"/>
      <w:marRight w:val="0"/>
      <w:marTop w:val="0"/>
      <w:marBottom w:val="0"/>
      <w:divBdr>
        <w:top w:val="none" w:sz="0" w:space="0" w:color="auto"/>
        <w:left w:val="none" w:sz="0" w:space="0" w:color="auto"/>
        <w:bottom w:val="none" w:sz="0" w:space="0" w:color="auto"/>
        <w:right w:val="none" w:sz="0" w:space="0" w:color="auto"/>
      </w:divBdr>
    </w:div>
    <w:div w:id="1137603351">
      <w:marLeft w:val="0"/>
      <w:marRight w:val="0"/>
      <w:marTop w:val="0"/>
      <w:marBottom w:val="0"/>
      <w:divBdr>
        <w:top w:val="none" w:sz="0" w:space="0" w:color="auto"/>
        <w:left w:val="none" w:sz="0" w:space="0" w:color="auto"/>
        <w:bottom w:val="none" w:sz="0" w:space="0" w:color="auto"/>
        <w:right w:val="none" w:sz="0" w:space="0" w:color="auto"/>
      </w:divBdr>
    </w:div>
    <w:div w:id="1137603352">
      <w:marLeft w:val="0"/>
      <w:marRight w:val="0"/>
      <w:marTop w:val="0"/>
      <w:marBottom w:val="0"/>
      <w:divBdr>
        <w:top w:val="none" w:sz="0" w:space="0" w:color="auto"/>
        <w:left w:val="none" w:sz="0" w:space="0" w:color="auto"/>
        <w:bottom w:val="none" w:sz="0" w:space="0" w:color="auto"/>
        <w:right w:val="none" w:sz="0" w:space="0" w:color="auto"/>
      </w:divBdr>
    </w:div>
    <w:div w:id="1137603353">
      <w:marLeft w:val="0"/>
      <w:marRight w:val="0"/>
      <w:marTop w:val="0"/>
      <w:marBottom w:val="0"/>
      <w:divBdr>
        <w:top w:val="none" w:sz="0" w:space="0" w:color="auto"/>
        <w:left w:val="none" w:sz="0" w:space="0" w:color="auto"/>
        <w:bottom w:val="none" w:sz="0" w:space="0" w:color="auto"/>
        <w:right w:val="none" w:sz="0" w:space="0" w:color="auto"/>
      </w:divBdr>
    </w:div>
    <w:div w:id="1137603354">
      <w:marLeft w:val="0"/>
      <w:marRight w:val="0"/>
      <w:marTop w:val="0"/>
      <w:marBottom w:val="0"/>
      <w:divBdr>
        <w:top w:val="none" w:sz="0" w:space="0" w:color="auto"/>
        <w:left w:val="none" w:sz="0" w:space="0" w:color="auto"/>
        <w:bottom w:val="none" w:sz="0" w:space="0" w:color="auto"/>
        <w:right w:val="none" w:sz="0" w:space="0" w:color="auto"/>
      </w:divBdr>
    </w:div>
    <w:div w:id="1137603355">
      <w:marLeft w:val="0"/>
      <w:marRight w:val="0"/>
      <w:marTop w:val="0"/>
      <w:marBottom w:val="0"/>
      <w:divBdr>
        <w:top w:val="none" w:sz="0" w:space="0" w:color="auto"/>
        <w:left w:val="none" w:sz="0" w:space="0" w:color="auto"/>
        <w:bottom w:val="none" w:sz="0" w:space="0" w:color="auto"/>
        <w:right w:val="none" w:sz="0" w:space="0" w:color="auto"/>
      </w:divBdr>
    </w:div>
    <w:div w:id="1137603356">
      <w:marLeft w:val="0"/>
      <w:marRight w:val="0"/>
      <w:marTop w:val="0"/>
      <w:marBottom w:val="0"/>
      <w:divBdr>
        <w:top w:val="none" w:sz="0" w:space="0" w:color="auto"/>
        <w:left w:val="none" w:sz="0" w:space="0" w:color="auto"/>
        <w:bottom w:val="none" w:sz="0" w:space="0" w:color="auto"/>
        <w:right w:val="none" w:sz="0" w:space="0" w:color="auto"/>
      </w:divBdr>
    </w:div>
    <w:div w:id="113760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umania69@yahoo.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umania.blogs.lacla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TotalTime>
  <Pages>1</Pages>
  <Words>516</Words>
  <Characters>2838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AMICALE LAIQUE de l'école ROBERT SCHUMAN</dc:title>
  <dc:subject/>
  <dc:creator>Lizou</dc:creator>
  <cp:keywords/>
  <dc:description/>
  <cp:lastModifiedBy>Sylvain MOUTON</cp:lastModifiedBy>
  <cp:revision>5</cp:revision>
  <cp:lastPrinted>2017-12-11T14:00:00Z</cp:lastPrinted>
  <dcterms:created xsi:type="dcterms:W3CDTF">2019-03-05T18:05:00Z</dcterms:created>
  <dcterms:modified xsi:type="dcterms:W3CDTF">2019-03-06T09:26:00Z</dcterms:modified>
</cp:coreProperties>
</file>