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5A" w:rsidRDefault="00E83C5A" w:rsidP="007952D9">
      <w:pPr>
        <w:ind w:left="396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.35pt;margin-top:-.35pt;width:123.25pt;height:93.75pt;z-index:-251660288;visibility:visible">
            <v:imagedata r:id="rId7" o:title=""/>
            <w10:wrap type="square"/>
          </v:shape>
        </w:pict>
      </w: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E83C5A" w:rsidRDefault="00E83C5A" w:rsidP="007952D9">
      <w:pPr>
        <w:jc w:val="center"/>
        <w:rPr>
          <w:rFonts w:ascii="Calibri" w:hAnsi="Calibri"/>
          <w:b/>
          <w:sz w:val="52"/>
          <w:szCs w:val="52"/>
          <w:lang w:eastAsia="en-US"/>
        </w:rPr>
      </w:pPr>
      <w:r w:rsidRPr="00115371">
        <w:rPr>
          <w:rFonts w:ascii="Calibri" w:hAnsi="Calibri"/>
          <w:b/>
          <w:sz w:val="52"/>
          <w:szCs w:val="52"/>
          <w:lang w:eastAsia="en-US"/>
        </w:rPr>
        <w:t>Bon d’adhésion SCHUMANIA</w:t>
      </w:r>
    </w:p>
    <w:p w:rsidR="00E83C5A" w:rsidRPr="00115371" w:rsidRDefault="00E83C5A" w:rsidP="007952D9">
      <w:pPr>
        <w:jc w:val="center"/>
        <w:rPr>
          <w:rFonts w:ascii="Calibri" w:hAnsi="Calibri"/>
          <w:sz w:val="52"/>
          <w:szCs w:val="52"/>
          <w:lang w:eastAsia="en-US"/>
        </w:rPr>
      </w:pPr>
      <w:r>
        <w:rPr>
          <w:rFonts w:ascii="Calibri" w:hAnsi="Calibri"/>
          <w:b/>
          <w:sz w:val="52"/>
          <w:szCs w:val="52"/>
          <w:lang w:eastAsia="en-US"/>
        </w:rPr>
        <w:t>2018 - 2019</w:t>
      </w:r>
    </w:p>
    <w:p w:rsidR="00E83C5A" w:rsidRDefault="00E83C5A" w:rsidP="007952D9">
      <w:pPr>
        <w:ind w:left="3960"/>
        <w:rPr>
          <w:rFonts w:ascii="Calibri" w:hAnsi="Calibri"/>
          <w:szCs w:val="22"/>
          <w:lang w:eastAsia="en-US"/>
        </w:rPr>
      </w:pPr>
    </w:p>
    <w:p w:rsidR="00E83C5A" w:rsidRDefault="00E83C5A" w:rsidP="007952D9">
      <w:pPr>
        <w:ind w:left="3960"/>
        <w:rPr>
          <w:rFonts w:ascii="Calibri" w:hAnsi="Calibri"/>
          <w:szCs w:val="22"/>
          <w:lang w:eastAsia="en-US"/>
        </w:rPr>
      </w:pPr>
    </w:p>
    <w:p w:rsidR="00E83C5A" w:rsidRDefault="00E83C5A" w:rsidP="007C5C58">
      <w:pPr>
        <w:ind w:left="3960"/>
        <w:jc w:val="right"/>
        <w:rPr>
          <w:rFonts w:ascii="Calibri" w:hAnsi="Calibri"/>
          <w:szCs w:val="22"/>
          <w:lang w:eastAsia="en-US"/>
        </w:rPr>
      </w:pPr>
      <w:r w:rsidRPr="00872E65">
        <w:rPr>
          <w:rFonts w:ascii="Calibri" w:hAnsi="Calibri"/>
          <w:b/>
          <w:szCs w:val="22"/>
          <w:lang w:eastAsia="en-US"/>
        </w:rPr>
        <w:t>Notre blog :</w:t>
      </w:r>
      <w:r>
        <w:rPr>
          <w:rFonts w:ascii="Calibri" w:hAnsi="Calibri"/>
          <w:szCs w:val="22"/>
          <w:lang w:eastAsia="en-US"/>
        </w:rPr>
        <w:t xml:space="preserve"> </w:t>
      </w:r>
      <w:hyperlink r:id="rId8" w:history="1">
        <w:r w:rsidRPr="004C26C5">
          <w:rPr>
            <w:rStyle w:val="Hyperlink"/>
            <w:rFonts w:ascii="Calibri" w:hAnsi="Calibri"/>
            <w:szCs w:val="22"/>
            <w:lang w:eastAsia="en-US"/>
          </w:rPr>
          <w:t>http://schumania.blogs.laclasse.com/</w:t>
        </w:r>
      </w:hyperlink>
    </w:p>
    <w:p w:rsidR="00E83C5A" w:rsidRDefault="00E83C5A" w:rsidP="007952D9">
      <w:pPr>
        <w:rPr>
          <w:rFonts w:ascii="Calibri" w:hAnsi="Calibri"/>
          <w:szCs w:val="22"/>
          <w:lang w:eastAsia="en-US"/>
        </w:rPr>
      </w:pPr>
    </w:p>
    <w:p w:rsidR="00E83C5A" w:rsidRPr="004079E9" w:rsidRDefault="00E83C5A" w:rsidP="007952D9">
      <w:pPr>
        <w:spacing w:after="120"/>
        <w:rPr>
          <w:rFonts w:ascii="Calibri" w:hAnsi="Calibri"/>
          <w:b/>
          <w:szCs w:val="22"/>
          <w:u w:val="single"/>
          <w:lang w:eastAsia="en-US"/>
        </w:rPr>
      </w:pPr>
      <w:r>
        <w:rPr>
          <w:noProof/>
        </w:rPr>
        <w:pict>
          <v:shape id="Image 3" o:spid="_x0000_s1027" type="#_x0000_t75" alt="Image associée" style="position:absolute;margin-left:459pt;margin-top:17.5pt;width:81pt;height:76.15pt;z-index:251658240;visibility:visible">
            <v:imagedata r:id="rId9" o:title=""/>
            <w10:wrap type="square"/>
          </v:shape>
        </w:pict>
      </w:r>
      <w:r>
        <w:rPr>
          <w:rFonts w:ascii="Calibri" w:hAnsi="Calibri"/>
          <w:b/>
          <w:szCs w:val="22"/>
          <w:u w:val="single"/>
          <w:lang w:eastAsia="en-US"/>
        </w:rPr>
        <w:t>A quoi ça sert ?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SCHUMANIA est l’association de l’école. Son but est d’aider financièrement l’école et l’équipe enseignante afin d’améliorer les conditions d’apprentissage pour nos enfants : achat de matériel, activités culturelles…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L’école a besoin de nous.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L’adhésion est l’un des moyens utilisé pour récolter de l’argent. </w:t>
      </w:r>
    </w:p>
    <w:p w:rsidR="00E83C5A" w:rsidRDefault="00E83C5A" w:rsidP="007952D9">
      <w:pPr>
        <w:rPr>
          <w:rFonts w:ascii="Calibri" w:hAnsi="Calibri"/>
          <w:szCs w:val="22"/>
          <w:lang w:eastAsia="en-US"/>
        </w:rPr>
      </w:pPr>
    </w:p>
    <w:p w:rsidR="00E83C5A" w:rsidRPr="004079E9" w:rsidRDefault="00E83C5A" w:rsidP="007952D9">
      <w:pPr>
        <w:spacing w:after="120"/>
        <w:rPr>
          <w:rFonts w:ascii="Calibri" w:hAnsi="Calibri"/>
          <w:b/>
          <w:szCs w:val="22"/>
          <w:u w:val="single"/>
          <w:lang w:eastAsia="en-US"/>
        </w:rPr>
      </w:pPr>
      <w:r>
        <w:rPr>
          <w:rFonts w:ascii="Calibri" w:hAnsi="Calibri"/>
          <w:b/>
          <w:szCs w:val="22"/>
          <w:u w:val="single"/>
          <w:lang w:eastAsia="en-US"/>
        </w:rPr>
        <w:t>Quels a</w:t>
      </w:r>
      <w:r w:rsidRPr="004079E9">
        <w:rPr>
          <w:rFonts w:ascii="Calibri" w:hAnsi="Calibri"/>
          <w:b/>
          <w:szCs w:val="22"/>
          <w:u w:val="single"/>
          <w:lang w:eastAsia="en-US"/>
        </w:rPr>
        <w:t>vantages</w:t>
      </w:r>
      <w:r>
        <w:rPr>
          <w:rFonts w:ascii="Calibri" w:hAnsi="Calibri"/>
          <w:b/>
          <w:szCs w:val="22"/>
          <w:u w:val="single"/>
          <w:lang w:eastAsia="en-US"/>
        </w:rPr>
        <w:t> ?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Si vous ne pouvez pas aider au quotidien, l’adhésion peut être un moyen pour vous de participer à l’action globale de l’association. 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  <w:r>
        <w:rPr>
          <w:noProof/>
        </w:rPr>
        <w:pict>
          <v:shape id="_x0000_s1028" type="#_x0000_t75" style="position:absolute;left:0;text-align:left;margin-left:437.25pt;margin-top:24pt;width:109.5pt;height:109.5pt;z-index:-251657216">
            <v:imagedata r:id="rId10" o:title=""/>
          </v:shape>
        </w:pict>
      </w:r>
      <w:r>
        <w:rPr>
          <w:rFonts w:ascii="Calibri" w:hAnsi="Calibri"/>
          <w:szCs w:val="22"/>
          <w:lang w:eastAsia="en-US"/>
        </w:rPr>
        <w:t xml:space="preserve">Les adhérents profiteront de tarifs préférentiels pour les manifestations organisées tout au long de l’année par SCHUMANIA. </w:t>
      </w:r>
    </w:p>
    <w:p w:rsidR="00E83C5A" w:rsidRDefault="00E83C5A" w:rsidP="007952D9">
      <w:pPr>
        <w:rPr>
          <w:rFonts w:ascii="Calibri" w:hAnsi="Calibri"/>
          <w:szCs w:val="22"/>
          <w:lang w:eastAsia="en-US"/>
        </w:rPr>
      </w:pPr>
    </w:p>
    <w:p w:rsidR="00E83C5A" w:rsidRDefault="00E83C5A" w:rsidP="007952D9">
      <w:pPr>
        <w:spacing w:after="120"/>
        <w:rPr>
          <w:rFonts w:ascii="Calibri" w:hAnsi="Calibri"/>
          <w:szCs w:val="22"/>
          <w:lang w:eastAsia="en-US"/>
        </w:rPr>
      </w:pPr>
      <w:r w:rsidRPr="0064198F">
        <w:rPr>
          <w:rFonts w:ascii="Calibri" w:hAnsi="Calibri"/>
          <w:b/>
          <w:szCs w:val="22"/>
          <w:u w:val="single"/>
          <w:lang w:eastAsia="en-US"/>
        </w:rPr>
        <w:t>Comment adhérer ?</w:t>
      </w:r>
    </w:p>
    <w:p w:rsidR="00E83C5A" w:rsidRPr="0064198F" w:rsidRDefault="00E83C5A" w:rsidP="007952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color w:val="0000FF"/>
          <w:szCs w:val="22"/>
          <w:lang w:eastAsia="en-US"/>
        </w:rPr>
      </w:pPr>
      <w:r w:rsidRPr="0064198F">
        <w:rPr>
          <w:rFonts w:ascii="Calibri" w:hAnsi="Calibri"/>
          <w:b/>
          <w:color w:val="0000FF"/>
          <w:szCs w:val="22"/>
          <w:lang w:eastAsia="en-US"/>
        </w:rPr>
        <w:t>Directement en ligne !</w:t>
      </w:r>
    </w:p>
    <w:p w:rsidR="00E83C5A" w:rsidRDefault="00E83C5A" w:rsidP="007952D9">
      <w:pPr>
        <w:rPr>
          <w:rFonts w:ascii="Calibri" w:hAnsi="Calibri"/>
          <w:szCs w:val="22"/>
          <w:lang w:eastAsia="en-US"/>
        </w:rPr>
      </w:pPr>
    </w:p>
    <w:p w:rsidR="00E83C5A" w:rsidRDefault="00E83C5A" w:rsidP="007952D9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En flashant le code ci-contre :</w:t>
      </w:r>
    </w:p>
    <w:p w:rsidR="00E83C5A" w:rsidRPr="007952D9" w:rsidRDefault="00E83C5A" w:rsidP="007952D9">
      <w:pPr>
        <w:rPr>
          <w:rFonts w:ascii="Calibri" w:hAnsi="Calibri"/>
          <w:b/>
          <w:szCs w:val="22"/>
          <w:lang w:eastAsia="en-US"/>
        </w:rPr>
      </w:pPr>
      <w:r w:rsidRPr="007952D9">
        <w:rPr>
          <w:rFonts w:ascii="Calibri" w:hAnsi="Calibri"/>
          <w:b/>
          <w:szCs w:val="22"/>
          <w:lang w:eastAsia="en-US"/>
        </w:rPr>
        <w:t>Ou</w:t>
      </w:r>
    </w:p>
    <w:p w:rsidR="00E83C5A" w:rsidRPr="007952D9" w:rsidRDefault="00E83C5A" w:rsidP="007952D9">
      <w:pPr>
        <w:rPr>
          <w:rFonts w:ascii="Calibri" w:hAnsi="Calibri"/>
          <w:szCs w:val="22"/>
          <w:lang w:eastAsia="en-US"/>
        </w:rPr>
      </w:pPr>
      <w:r>
        <w:rPr>
          <w:noProof/>
        </w:rPr>
        <w:pict>
          <v:shape id="Image 6" o:spid="_x0000_s1029" type="#_x0000_t75" alt="Résultat de recherche d'images pour &quot;paiement en ligne sécurisé&quot;" style="position:absolute;margin-left:439.5pt;margin-top:8.65pt;width:108pt;height:44.85pt;z-index:251657216;visibility:visible">
            <v:imagedata r:id="rId11" o:title=""/>
            <w10:wrap type="square"/>
          </v:shape>
        </w:pict>
      </w:r>
      <w:r w:rsidRPr="007952D9">
        <w:rPr>
          <w:rFonts w:ascii="Calibri" w:hAnsi="Calibri"/>
          <w:szCs w:val="22"/>
          <w:lang w:eastAsia="en-US"/>
        </w:rPr>
        <w:t>En vous rendant sur le site :</w:t>
      </w:r>
    </w:p>
    <w:p w:rsidR="00E83C5A" w:rsidRDefault="00E83C5A" w:rsidP="007952D9">
      <w:pPr>
        <w:rPr>
          <w:rFonts w:ascii="Calibri" w:hAnsi="Calibri"/>
        </w:rPr>
      </w:pPr>
      <w:hyperlink r:id="rId12" w:history="1">
        <w:r w:rsidRPr="003C1E19">
          <w:rPr>
            <w:rStyle w:val="Hyperlink"/>
            <w:rFonts w:ascii="Calibri" w:hAnsi="Calibri"/>
          </w:rPr>
          <w:t>https://www.helloasso.com/associations/schumania-ecole-robert-schuman/adhesions/adhesion-2018-2019-association-schumania</w:t>
        </w:r>
      </w:hyperlink>
    </w:p>
    <w:p w:rsidR="00E83C5A" w:rsidRPr="00A05C8C" w:rsidRDefault="00E83C5A" w:rsidP="007952D9">
      <w:pPr>
        <w:rPr>
          <w:rFonts w:ascii="Calibri" w:hAnsi="Calibri"/>
          <w:szCs w:val="22"/>
        </w:rPr>
      </w:pPr>
    </w:p>
    <w:p w:rsidR="00E83C5A" w:rsidRPr="0064198F" w:rsidRDefault="00E83C5A" w:rsidP="007952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color w:val="FF3300"/>
          <w:szCs w:val="22"/>
          <w:lang w:eastAsia="en-US"/>
        </w:rPr>
      </w:pPr>
      <w:r w:rsidRPr="0064198F">
        <w:rPr>
          <w:rFonts w:ascii="Calibri" w:hAnsi="Calibri"/>
          <w:b/>
          <w:color w:val="FF3300"/>
          <w:szCs w:val="22"/>
          <w:lang w:eastAsia="en-US"/>
        </w:rPr>
        <w:t>Par chèque dans le cahier de liaison de votre enfant</w:t>
      </w:r>
      <w:r>
        <w:rPr>
          <w:rFonts w:ascii="Calibri" w:hAnsi="Calibri"/>
          <w:b/>
          <w:color w:val="FF3300"/>
          <w:szCs w:val="22"/>
          <w:lang w:eastAsia="en-US"/>
        </w:rPr>
        <w:t xml:space="preserve"> (formulaire à joindre ci-dessous)</w:t>
      </w:r>
      <w:r w:rsidRPr="0064198F">
        <w:rPr>
          <w:rFonts w:ascii="Calibri" w:hAnsi="Calibri"/>
          <w:b/>
          <w:color w:val="FF3300"/>
          <w:szCs w:val="22"/>
          <w:lang w:eastAsia="en-US"/>
        </w:rPr>
        <w:t> :</w:t>
      </w:r>
    </w:p>
    <w:p w:rsidR="00E83C5A" w:rsidRPr="0064198F" w:rsidRDefault="00E83C5A" w:rsidP="00E03E5C">
      <w:pPr>
        <w:tabs>
          <w:tab w:val="right" w:leader="hyphen" w:pos="10800"/>
        </w:tabs>
        <w:rPr>
          <w:rFonts w:ascii="Calibri" w:hAnsi="Calibri"/>
          <w:color w:val="FF3300"/>
          <w:szCs w:val="22"/>
          <w:lang w:eastAsia="en-US"/>
        </w:rPr>
      </w:pPr>
      <w:r w:rsidRPr="0064198F">
        <w:rPr>
          <w:rFonts w:ascii="Calibri" w:hAnsi="Calibri"/>
          <w:color w:val="FF3300"/>
          <w:szCs w:val="22"/>
          <w:lang w:eastAsia="en-US"/>
        </w:rPr>
        <w:tab/>
      </w:r>
    </w:p>
    <w:p w:rsidR="00E83C5A" w:rsidRDefault="00E83C5A" w:rsidP="007952D9">
      <w:pPr>
        <w:rPr>
          <w:rFonts w:ascii="Calibri" w:hAnsi="Calibri"/>
          <w:szCs w:val="22"/>
          <w:lang w:eastAsia="en-US"/>
        </w:rPr>
      </w:pPr>
    </w:p>
    <w:p w:rsidR="00E83C5A" w:rsidRPr="00E70A48" w:rsidRDefault="00E83C5A" w:rsidP="00995284">
      <w:pPr>
        <w:tabs>
          <w:tab w:val="left" w:leader="dot" w:pos="7920"/>
        </w:tabs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FAMILLE</w:t>
      </w:r>
      <w:r w:rsidRPr="00E70A48">
        <w:rPr>
          <w:rFonts w:ascii="Calibri" w:hAnsi="Calibri"/>
          <w:szCs w:val="22"/>
          <w:lang w:eastAsia="en-US"/>
        </w:rPr>
        <w:t xml:space="preserve"> : </w:t>
      </w:r>
      <w:r>
        <w:rPr>
          <w:rFonts w:ascii="Calibri" w:hAnsi="Calibri"/>
          <w:szCs w:val="22"/>
          <w:lang w:eastAsia="en-US"/>
        </w:rPr>
        <w:tab/>
        <w:t>adhère</w:t>
      </w:r>
      <w:r w:rsidRPr="00E70A48">
        <w:rPr>
          <w:rFonts w:ascii="Calibri" w:hAnsi="Calibri"/>
          <w:szCs w:val="22"/>
          <w:lang w:eastAsia="en-US"/>
        </w:rPr>
        <w:t xml:space="preserve"> à l’association de parents d’élèves de l’école Robert Schuman </w:t>
      </w:r>
      <w:r>
        <w:rPr>
          <w:rFonts w:ascii="Calibri" w:hAnsi="Calibri"/>
          <w:szCs w:val="22"/>
          <w:lang w:eastAsia="en-US"/>
        </w:rPr>
        <w:t>« Schumania » pour l’année 2018/2019</w:t>
      </w:r>
      <w:bookmarkStart w:id="0" w:name="_GoBack"/>
      <w:bookmarkEnd w:id="0"/>
      <w:r>
        <w:rPr>
          <w:rFonts w:ascii="Calibri" w:hAnsi="Calibri"/>
          <w:szCs w:val="22"/>
          <w:lang w:eastAsia="en-US"/>
        </w:rPr>
        <w:t>.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</w:p>
    <w:p w:rsidR="00E83C5A" w:rsidRDefault="00E83C5A" w:rsidP="00995284">
      <w:pPr>
        <w:tabs>
          <w:tab w:val="left" w:leader="dot" w:pos="2340"/>
        </w:tabs>
        <w:jc w:val="both"/>
        <w:rPr>
          <w:rFonts w:ascii="Calibri" w:hAnsi="Calibri"/>
          <w:szCs w:val="22"/>
          <w:lang w:eastAsia="en-US"/>
        </w:rPr>
      </w:pPr>
      <w:r w:rsidRPr="00E70A48">
        <w:rPr>
          <w:rFonts w:ascii="Calibri" w:hAnsi="Calibri"/>
          <w:szCs w:val="22"/>
          <w:lang w:eastAsia="en-US"/>
        </w:rPr>
        <w:t>Mo</w:t>
      </w:r>
      <w:r>
        <w:rPr>
          <w:rFonts w:ascii="Calibri" w:hAnsi="Calibri"/>
          <w:szCs w:val="22"/>
          <w:lang w:eastAsia="en-US"/>
        </w:rPr>
        <w:t xml:space="preserve">ntant : </w:t>
      </w:r>
      <w:r>
        <w:rPr>
          <w:rFonts w:ascii="Calibri" w:hAnsi="Calibri"/>
          <w:szCs w:val="22"/>
          <w:lang w:eastAsia="en-US"/>
        </w:rPr>
        <w:tab/>
        <w:t>€ par chèque à l’ordre de SCHUMANIA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(Montant minimum : 10</w:t>
      </w:r>
      <w:r w:rsidRPr="00E70A48">
        <w:rPr>
          <w:rFonts w:ascii="Calibri" w:hAnsi="Calibri"/>
          <w:szCs w:val="22"/>
          <w:lang w:eastAsia="en-US"/>
        </w:rPr>
        <w:t>€</w:t>
      </w:r>
      <w:r>
        <w:rPr>
          <w:rFonts w:ascii="Calibri" w:hAnsi="Calibri"/>
          <w:szCs w:val="22"/>
          <w:lang w:eastAsia="en-US"/>
        </w:rPr>
        <w:t xml:space="preserve"> pour un enfant, 15€ pour deux, 20€ pour trois)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</w:p>
    <w:tbl>
      <w:tblPr>
        <w:tblW w:w="1045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3116"/>
        <w:gridCol w:w="3780"/>
      </w:tblGrid>
      <w:tr w:rsidR="00E83C5A" w:rsidTr="00C35626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de l’élève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 de l’élève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de l'enseignant</w:t>
            </w:r>
          </w:p>
        </w:tc>
      </w:tr>
      <w:tr w:rsidR="00E83C5A" w:rsidTr="00C35626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3C5A" w:rsidTr="00C35626">
        <w:trPr>
          <w:trHeight w:val="3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3C5A" w:rsidTr="00C35626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3C5A" w:rsidTr="00C35626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C5A" w:rsidRDefault="00E83C5A" w:rsidP="007952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3C5A" w:rsidRDefault="00E83C5A" w:rsidP="00FA75EB">
      <w:pPr>
        <w:spacing w:before="120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lang w:eastAsia="en-US"/>
        </w:rPr>
        <w:sym w:font="Wingdings" w:char="F0A8"/>
      </w:r>
      <w:r>
        <w:rPr>
          <w:rFonts w:ascii="Calibri" w:hAnsi="Calibri"/>
          <w:szCs w:val="22"/>
          <w:lang w:eastAsia="en-US"/>
        </w:rPr>
        <w:t xml:space="preserve"> En cochant cette case, j’autorise Schumania à publier des photos de mon enfant sur le blog.</w:t>
      </w:r>
    </w:p>
    <w:p w:rsidR="00E83C5A" w:rsidRDefault="00E83C5A" w:rsidP="007952D9">
      <w:pPr>
        <w:jc w:val="both"/>
        <w:rPr>
          <w:rFonts w:ascii="Calibri" w:hAnsi="Calibri"/>
          <w:szCs w:val="22"/>
          <w:lang w:eastAsia="en-US"/>
        </w:rPr>
      </w:pPr>
    </w:p>
    <w:p w:rsidR="00E83C5A" w:rsidRDefault="00E83C5A" w:rsidP="007952D9">
      <w:pPr>
        <w:spacing w:after="120"/>
        <w:jc w:val="both"/>
        <w:rPr>
          <w:rFonts w:ascii="Calibri" w:hAnsi="Calibri"/>
          <w:szCs w:val="22"/>
          <w:lang w:eastAsia="en-US"/>
        </w:rPr>
      </w:pPr>
      <w:r w:rsidRPr="00E70A48">
        <w:rPr>
          <w:rFonts w:ascii="Calibri" w:hAnsi="Calibri"/>
          <w:szCs w:val="22"/>
          <w:lang w:eastAsia="en-US"/>
        </w:rPr>
        <w:t xml:space="preserve">Mon adresse mail </w:t>
      </w:r>
      <w:r>
        <w:rPr>
          <w:rFonts w:ascii="Calibri" w:hAnsi="Calibri"/>
          <w:szCs w:val="22"/>
          <w:lang w:eastAsia="en-US"/>
        </w:rPr>
        <w:t xml:space="preserve">(EN MAJUSCULE) </w:t>
      </w:r>
      <w:r w:rsidRPr="00E70A48">
        <w:rPr>
          <w:rFonts w:ascii="Calibri" w:hAnsi="Calibri"/>
          <w:szCs w:val="22"/>
          <w:lang w:eastAsia="en-US"/>
        </w:rPr>
        <w:t>pour me contacter </w:t>
      </w:r>
      <w:r>
        <w:rPr>
          <w:rFonts w:ascii="Calibri" w:hAnsi="Calibri"/>
          <w:szCs w:val="22"/>
          <w:lang w:eastAsia="en-US"/>
        </w:rPr>
        <w:t>(envoi des comptes rendus, infos diverses…) :</w:t>
      </w:r>
    </w:p>
    <w:p w:rsidR="00E83C5A" w:rsidRDefault="00E83C5A" w:rsidP="00995284">
      <w:pPr>
        <w:tabs>
          <w:tab w:val="left" w:leader="dot" w:pos="7920"/>
        </w:tabs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ab/>
      </w:r>
    </w:p>
    <w:sectPr w:rsidR="00E83C5A" w:rsidSect="00FA75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5A" w:rsidRDefault="00E83C5A" w:rsidP="00115371">
      <w:r>
        <w:separator/>
      </w:r>
    </w:p>
  </w:endnote>
  <w:endnote w:type="continuationSeparator" w:id="0">
    <w:p w:rsidR="00E83C5A" w:rsidRDefault="00E83C5A" w:rsidP="0011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5A" w:rsidRDefault="00E83C5A" w:rsidP="00115371">
      <w:r>
        <w:separator/>
      </w:r>
    </w:p>
  </w:footnote>
  <w:footnote w:type="continuationSeparator" w:id="0">
    <w:p w:rsidR="00E83C5A" w:rsidRDefault="00E83C5A" w:rsidP="0011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28C"/>
    <w:multiLevelType w:val="hybridMultilevel"/>
    <w:tmpl w:val="1F4ADB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71"/>
    <w:rsid w:val="000F2AE1"/>
    <w:rsid w:val="00115371"/>
    <w:rsid w:val="00206106"/>
    <w:rsid w:val="00225FBB"/>
    <w:rsid w:val="002265DF"/>
    <w:rsid w:val="0033746B"/>
    <w:rsid w:val="003C1E19"/>
    <w:rsid w:val="003F70E2"/>
    <w:rsid w:val="004079E9"/>
    <w:rsid w:val="0044706D"/>
    <w:rsid w:val="004C26C5"/>
    <w:rsid w:val="00636FC7"/>
    <w:rsid w:val="0064198F"/>
    <w:rsid w:val="0067191E"/>
    <w:rsid w:val="006C618C"/>
    <w:rsid w:val="006D3B81"/>
    <w:rsid w:val="00790796"/>
    <w:rsid w:val="007952D9"/>
    <w:rsid w:val="007C5C58"/>
    <w:rsid w:val="007E00BA"/>
    <w:rsid w:val="007E0B63"/>
    <w:rsid w:val="00803A80"/>
    <w:rsid w:val="00872E65"/>
    <w:rsid w:val="008A2655"/>
    <w:rsid w:val="008E1D6F"/>
    <w:rsid w:val="008F0D76"/>
    <w:rsid w:val="00995284"/>
    <w:rsid w:val="00A05C8C"/>
    <w:rsid w:val="00AC3235"/>
    <w:rsid w:val="00AF38FF"/>
    <w:rsid w:val="00C300FB"/>
    <w:rsid w:val="00C35626"/>
    <w:rsid w:val="00C64CE8"/>
    <w:rsid w:val="00CF7878"/>
    <w:rsid w:val="00D120D9"/>
    <w:rsid w:val="00DD0191"/>
    <w:rsid w:val="00E03E5C"/>
    <w:rsid w:val="00E70A48"/>
    <w:rsid w:val="00E72200"/>
    <w:rsid w:val="00E83C5A"/>
    <w:rsid w:val="00E87FC1"/>
    <w:rsid w:val="00EC1949"/>
    <w:rsid w:val="00F7207F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371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1153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371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1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371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rsid w:val="006419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mania.blogs.laclass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lloasso.com/associations/schumania-ecole-robert-schuman/adhesions/adhesion-2018-2019-association-schum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265</Words>
  <Characters>1459</Characters>
  <Application>Microsoft Office Outlook</Application>
  <DocSecurity>0</DocSecurity>
  <Lines>0</Lines>
  <Paragraphs>0</Paragraphs>
  <ScaleCrop>false</ScaleCrop>
  <Company>SNCF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LOUMEI Sonia (ext CDS)</dc:creator>
  <cp:keywords/>
  <dc:description/>
  <cp:lastModifiedBy>Sylvain MOUTON</cp:lastModifiedBy>
  <cp:revision>7</cp:revision>
  <cp:lastPrinted>2018-09-27T11:00:00Z</cp:lastPrinted>
  <dcterms:created xsi:type="dcterms:W3CDTF">2018-09-27T10:57:00Z</dcterms:created>
  <dcterms:modified xsi:type="dcterms:W3CDTF">2018-10-03T12:56:00Z</dcterms:modified>
</cp:coreProperties>
</file>